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DB93" w14:textId="77777777" w:rsidR="00571ABD" w:rsidRPr="004C6F19" w:rsidRDefault="0058553F" w:rsidP="005717D3">
      <w:pPr>
        <w:pStyle w:val="Nzevspolenosti"/>
        <w:jc w:val="left"/>
        <w:rPr>
          <w:rFonts w:ascii="Calibri" w:hAnsi="Calibri" w:cs="Calibri"/>
        </w:rPr>
      </w:pPr>
      <w:r w:rsidRPr="004C6F19">
        <w:rPr>
          <w:rFonts w:ascii="Calibri" w:hAnsi="Calibri" w:cs="Calibri"/>
        </w:rPr>
        <w:t>ZAPOJENÍ DO PILOTÁŽE ODBORNÉHO VZDĚLÁVÁNÍ V PODNIKOVÉM PROSTŘEDÍ</w:t>
      </w:r>
    </w:p>
    <w:p w14:paraId="22C177D9" w14:textId="77777777" w:rsidR="0058553F" w:rsidRDefault="0058553F" w:rsidP="00AA248F">
      <w:pPr>
        <w:rPr>
          <w:rFonts w:ascii="Calibri" w:hAnsi="Calibri" w:cs="Calibri"/>
          <w:sz w:val="24"/>
        </w:rPr>
      </w:pPr>
      <w:r w:rsidRPr="007A227B">
        <w:rPr>
          <w:rFonts w:ascii="Calibri" w:hAnsi="Calibri" w:cs="Calibri"/>
          <w:sz w:val="24"/>
        </w:rPr>
        <w:t>Vstupní formulář</w:t>
      </w:r>
      <w:r w:rsidR="004566A8" w:rsidRPr="007A227B">
        <w:rPr>
          <w:rFonts w:ascii="Calibri" w:hAnsi="Calibri" w:cs="Calibri"/>
          <w:sz w:val="24"/>
        </w:rPr>
        <w:t xml:space="preserve"> </w:t>
      </w:r>
      <w:r w:rsidR="00956DBE">
        <w:rPr>
          <w:rFonts w:ascii="Calibri" w:hAnsi="Calibri" w:cs="Calibri"/>
          <w:sz w:val="24"/>
        </w:rPr>
        <w:t xml:space="preserve">pro </w:t>
      </w:r>
      <w:r w:rsidR="004566A8" w:rsidRPr="007A227B">
        <w:rPr>
          <w:rFonts w:ascii="Calibri" w:hAnsi="Calibri" w:cs="Calibri"/>
          <w:sz w:val="24"/>
        </w:rPr>
        <w:t>škol</w:t>
      </w:r>
      <w:r w:rsidR="00956DBE">
        <w:rPr>
          <w:rFonts w:ascii="Calibri" w:hAnsi="Calibri" w:cs="Calibri"/>
          <w:sz w:val="24"/>
        </w:rPr>
        <w:t>y</w:t>
      </w:r>
    </w:p>
    <w:tbl>
      <w:tblPr>
        <w:tblStyle w:val="Sestava"/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680" w:firstRow="0" w:lastRow="0" w:firstColumn="1" w:lastColumn="0" w:noHBand="1" w:noVBand="1"/>
        <w:tblDescription w:val="Tabulka kontaktních údajů"/>
      </w:tblPr>
      <w:tblGrid>
        <w:gridCol w:w="2539"/>
        <w:gridCol w:w="3292"/>
        <w:gridCol w:w="1196"/>
        <w:gridCol w:w="3439"/>
      </w:tblGrid>
      <w:tr w:rsidR="00054CD4" w:rsidRPr="00F40076" w14:paraId="1CC1DF65" w14:textId="77777777" w:rsidTr="00D62388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4"/>
            <w:shd w:val="clear" w:color="auto" w:fill="D9D9D9" w:themeFill="background1" w:themeFillShade="D9"/>
          </w:tcPr>
          <w:p w14:paraId="731F8F1A" w14:textId="77777777" w:rsidR="00054CD4" w:rsidRPr="00F40076" w:rsidRDefault="00054CD4" w:rsidP="00F72223">
            <w:pPr>
              <w:spacing w:before="80" w:after="80"/>
              <w:ind w:left="57"/>
              <w:rPr>
                <w:rFonts w:ascii="Calibri" w:hAnsi="Calibri" w:cs="Calibri"/>
              </w:rPr>
            </w:pPr>
            <w:r w:rsidRPr="00F40076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INFORMACE O ŠKOLE </w:t>
            </w:r>
            <w:r w:rsidRPr="00F40076">
              <w:rPr>
                <w:rFonts w:ascii="Calibri" w:hAnsi="Calibri" w:cs="Calibri"/>
                <w:color w:val="404040" w:themeColor="text1" w:themeTint="BF"/>
                <w:sz w:val="18"/>
              </w:rPr>
              <w:t>(podpisem udělujete souhlas se zpracováním osobních údajů*, vymezený na druhé straně formuláře)</w:t>
            </w:r>
          </w:p>
        </w:tc>
      </w:tr>
      <w:tr w:rsidR="007F5F94" w:rsidRPr="007F5F94" w14:paraId="3953CBA2" w14:textId="77777777" w:rsidTr="00D62388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54A3DE69" w14:textId="77777777" w:rsidR="00054CD4" w:rsidRPr="007F5F94" w:rsidRDefault="00854A1C" w:rsidP="00D62388">
            <w:pPr>
              <w:pStyle w:val="Nadpis3"/>
              <w:spacing w:before="80" w:after="80"/>
              <w:outlineLvl w:val="2"/>
              <w:rPr>
                <w:rFonts w:ascii="Calibri Light" w:hAnsi="Calibri Light" w:cs="Calibri Light"/>
                <w:color w:val="404040" w:themeColor="text1" w:themeTint="BF"/>
              </w:rPr>
            </w:pPr>
            <w:r w:rsidRPr="007F5F9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Název školy</w:t>
            </w:r>
          </w:p>
        </w:tc>
        <w:tc>
          <w:tcPr>
            <w:tcW w:w="3292" w:type="dxa"/>
          </w:tcPr>
          <w:p w14:paraId="2D984F3E" w14:textId="77777777" w:rsidR="00054CD4" w:rsidRPr="007F5F94" w:rsidRDefault="00054CD4" w:rsidP="00D6238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6" w:type="dxa"/>
          </w:tcPr>
          <w:p w14:paraId="4724C2FB" w14:textId="77777777" w:rsidR="00054CD4" w:rsidRPr="007F5F94" w:rsidRDefault="00854A1C" w:rsidP="00D62388">
            <w:pPr>
              <w:pStyle w:val="Nadpis3"/>
              <w:spacing w:before="80" w:after="8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</w:rPr>
            </w:pPr>
            <w:r w:rsidRPr="007F5F9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IČ</w:t>
            </w:r>
          </w:p>
        </w:tc>
        <w:tc>
          <w:tcPr>
            <w:tcW w:w="3439" w:type="dxa"/>
          </w:tcPr>
          <w:p w14:paraId="6858FFA2" w14:textId="77777777" w:rsidR="00054CD4" w:rsidRPr="007F5F94" w:rsidRDefault="00054CD4" w:rsidP="00D6238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  <w:tr w:rsidR="007F5F94" w:rsidRPr="007F5F94" w14:paraId="6143CFF3" w14:textId="77777777" w:rsidTr="00D6238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5EB7E143" w14:textId="77777777" w:rsidR="00054CD4" w:rsidRPr="007F5F94" w:rsidRDefault="00854A1C" w:rsidP="00D62388">
            <w:pPr>
              <w:pStyle w:val="Nadpis3"/>
              <w:spacing w:before="80" w:after="80"/>
              <w:outlineLvl w:val="2"/>
              <w:rPr>
                <w:rFonts w:ascii="Calibri Light" w:hAnsi="Calibri Light" w:cs="Calibri Light"/>
                <w:color w:val="404040" w:themeColor="text1" w:themeTint="BF"/>
              </w:rPr>
            </w:pPr>
            <w:r w:rsidRPr="007F5F9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Jméno kontaktní osoby</w:t>
            </w:r>
          </w:p>
        </w:tc>
        <w:tc>
          <w:tcPr>
            <w:tcW w:w="3292" w:type="dxa"/>
          </w:tcPr>
          <w:p w14:paraId="4F49B842" w14:textId="77777777" w:rsidR="00054CD4" w:rsidRPr="007F5F94" w:rsidRDefault="00054CD4" w:rsidP="00D6238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6" w:type="dxa"/>
          </w:tcPr>
          <w:p w14:paraId="5A2E8B8D" w14:textId="77777777" w:rsidR="00054CD4" w:rsidRPr="007F5F94" w:rsidRDefault="002B1ED0" w:rsidP="00D62388">
            <w:pPr>
              <w:pStyle w:val="Nadpis3"/>
              <w:spacing w:before="80" w:after="8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</w:rPr>
            </w:pPr>
            <w:r w:rsidRPr="007F5F9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3439" w:type="dxa"/>
          </w:tcPr>
          <w:p w14:paraId="46AC7651" w14:textId="77777777" w:rsidR="00054CD4" w:rsidRPr="007F5F94" w:rsidRDefault="00054CD4" w:rsidP="00D6238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  <w:tr w:rsidR="007F5F94" w:rsidRPr="007F5F94" w14:paraId="57D3A832" w14:textId="77777777" w:rsidTr="00D6238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018D84E8" w14:textId="77777777" w:rsidR="00054CD4" w:rsidRPr="007F5F94" w:rsidRDefault="00854A1C" w:rsidP="00D62388">
            <w:pPr>
              <w:pStyle w:val="Nadpis3"/>
              <w:spacing w:before="80" w:after="80"/>
              <w:outlineLvl w:val="2"/>
              <w:rPr>
                <w:rFonts w:ascii="Calibri Light" w:hAnsi="Calibri Light" w:cs="Calibri Light"/>
                <w:color w:val="404040" w:themeColor="text1" w:themeTint="BF"/>
              </w:rPr>
            </w:pPr>
            <w:r w:rsidRPr="007F5F9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Pracovní pozice</w:t>
            </w:r>
          </w:p>
        </w:tc>
        <w:tc>
          <w:tcPr>
            <w:tcW w:w="3292" w:type="dxa"/>
          </w:tcPr>
          <w:p w14:paraId="2D3073C7" w14:textId="77777777" w:rsidR="00054CD4" w:rsidRPr="007F5F94" w:rsidRDefault="00054CD4" w:rsidP="00D6238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6" w:type="dxa"/>
          </w:tcPr>
          <w:p w14:paraId="36D65550" w14:textId="77777777" w:rsidR="00054CD4" w:rsidRPr="007F5F94" w:rsidRDefault="00054CD4" w:rsidP="00D62388">
            <w:pPr>
              <w:pStyle w:val="Nadpis3"/>
              <w:spacing w:before="80" w:after="8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</w:rPr>
            </w:pPr>
            <w:r w:rsidRPr="007F5F94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3439" w:type="dxa"/>
          </w:tcPr>
          <w:p w14:paraId="5793AFFF" w14:textId="77777777" w:rsidR="00054CD4" w:rsidRPr="007F5F94" w:rsidRDefault="00054CD4" w:rsidP="00D6238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DE868D8" w14:textId="3C4D81C2" w:rsidR="00EF73E9" w:rsidRPr="007F5F94" w:rsidRDefault="00D3563C" w:rsidP="00EF73E9">
      <w:pPr>
        <w:pStyle w:val="Nadpis2"/>
        <w:shd w:val="clear" w:color="auto" w:fill="FFFFFF" w:themeFill="background1"/>
        <w:rPr>
          <w:rFonts w:ascii="Calibri Light" w:hAnsi="Calibri Light" w:cs="Calibri Light"/>
          <w:color w:val="404040" w:themeColor="text1" w:themeTint="BF"/>
        </w:rPr>
      </w:pPr>
      <w:r w:rsidRPr="007F5F94">
        <w:rPr>
          <w:rFonts w:ascii="Calibri Light" w:hAnsi="Calibri Light" w:cs="Calibri Light"/>
          <w:color w:val="404040" w:themeColor="text1" w:themeTint="BF"/>
        </w:rPr>
        <w:t xml:space="preserve">Naše </w:t>
      </w:r>
      <w:r w:rsidR="00CA1D17" w:rsidRPr="007F5F94">
        <w:rPr>
          <w:rFonts w:ascii="Calibri Light" w:hAnsi="Calibri Light" w:cs="Calibri Light"/>
          <w:color w:val="404040" w:themeColor="text1" w:themeTint="BF"/>
        </w:rPr>
        <w:t>škola</w:t>
      </w:r>
      <w:r w:rsidRPr="007F5F94">
        <w:rPr>
          <w:rFonts w:ascii="Calibri Light" w:hAnsi="Calibri Light" w:cs="Calibri Light"/>
          <w:color w:val="404040" w:themeColor="text1" w:themeTint="BF"/>
        </w:rPr>
        <w:t xml:space="preserve"> deklaruje zájem o vstup do pilotáže odborné přípravy v podnikovém prostředí</w:t>
      </w:r>
      <w:r w:rsidR="00E55215" w:rsidRPr="007F5F94">
        <w:rPr>
          <w:rFonts w:ascii="Calibri Light" w:hAnsi="Calibri Light" w:cs="Calibri Light"/>
          <w:color w:val="404040" w:themeColor="text1" w:themeTint="BF"/>
        </w:rPr>
        <w:t>, odpovídající principům partnerské</w:t>
      </w:r>
      <w:r w:rsidRPr="007F5F94">
        <w:rPr>
          <w:rFonts w:ascii="Calibri Light" w:hAnsi="Calibri Light" w:cs="Calibri Light"/>
          <w:color w:val="404040" w:themeColor="text1" w:themeTint="BF"/>
        </w:rPr>
        <w:t xml:space="preserve"> spolupráce se </w:t>
      </w:r>
      <w:r w:rsidR="00CA1D17" w:rsidRPr="007F5F94">
        <w:rPr>
          <w:rFonts w:ascii="Calibri Light" w:hAnsi="Calibri Light" w:cs="Calibri Light"/>
          <w:color w:val="404040" w:themeColor="text1" w:themeTint="BF"/>
        </w:rPr>
        <w:t xml:space="preserve">zaměstnavateli dle </w:t>
      </w:r>
      <w:r w:rsidR="004C1403">
        <w:rPr>
          <w:rFonts w:ascii="Calibri Light" w:hAnsi="Calibri Light" w:cs="Calibri Light"/>
          <w:color w:val="404040" w:themeColor="text1" w:themeTint="BF"/>
        </w:rPr>
        <w:t xml:space="preserve">navrhovaného </w:t>
      </w:r>
      <w:r w:rsidR="00CA1D17" w:rsidRPr="007F5F94">
        <w:rPr>
          <w:rFonts w:ascii="Calibri Light" w:hAnsi="Calibri Light" w:cs="Calibri Light"/>
          <w:color w:val="404040" w:themeColor="text1" w:themeTint="BF"/>
        </w:rPr>
        <w:t>modelu</w:t>
      </w:r>
      <w:r w:rsidR="004C1403">
        <w:rPr>
          <w:rFonts w:ascii="Calibri Light" w:hAnsi="Calibri Light" w:cs="Calibri Light"/>
          <w:color w:val="404040" w:themeColor="text1" w:themeTint="BF"/>
        </w:rPr>
        <w:t>.</w:t>
      </w:r>
    </w:p>
    <w:tbl>
      <w:tblPr>
        <w:tblStyle w:val="Sestava"/>
        <w:tblW w:w="5011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620" w:firstRow="1" w:lastRow="0" w:firstColumn="0" w:lastColumn="0" w:noHBand="1" w:noVBand="1"/>
        <w:tblDescription w:val="Tabulka krátkodobých úkolů"/>
      </w:tblPr>
      <w:tblGrid>
        <w:gridCol w:w="2977"/>
        <w:gridCol w:w="5526"/>
        <w:gridCol w:w="1961"/>
        <w:gridCol w:w="25"/>
      </w:tblGrid>
      <w:tr w:rsidR="00EF73E9" w:rsidRPr="00AB4F20" w14:paraId="006E5C0F" w14:textId="77777777" w:rsidTr="004C23D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</w:trPr>
        <w:tc>
          <w:tcPr>
            <w:tcW w:w="2977" w:type="dxa"/>
            <w:shd w:val="clear" w:color="auto" w:fill="D9D9D9" w:themeFill="background1" w:themeFillShade="D9"/>
          </w:tcPr>
          <w:p w14:paraId="080B08C7" w14:textId="77777777" w:rsidR="00EF73E9" w:rsidRPr="00CE121D" w:rsidRDefault="00EF73E9" w:rsidP="00594262">
            <w:pPr>
              <w:spacing w:before="80" w:after="80"/>
              <w:ind w:left="57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CE121D">
              <w:rPr>
                <w:rFonts w:ascii="Calibri" w:hAnsi="Calibri" w:cs="Calibri"/>
                <w:color w:val="C00000"/>
                <w:sz w:val="20"/>
                <w:szCs w:val="20"/>
              </w:rPr>
              <w:t>PRINCIPY PARTNERSTVÍ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14:paraId="2A5C79C2" w14:textId="77777777" w:rsidR="00EF73E9" w:rsidRPr="00CE121D" w:rsidRDefault="00EF73E9" w:rsidP="00594262">
            <w:pPr>
              <w:spacing w:before="80" w:after="80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CE121D">
              <w:rPr>
                <w:rFonts w:ascii="Calibri" w:hAnsi="Calibri" w:cs="Calibri"/>
                <w:color w:val="C00000"/>
                <w:sz w:val="20"/>
                <w:szCs w:val="20"/>
              </w:rPr>
              <w:t>STRUČNÁ CHARAKTERISTIKA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14:paraId="38B7DB8C" w14:textId="77777777" w:rsidR="00EF73E9" w:rsidRPr="00CE121D" w:rsidRDefault="00EF73E9" w:rsidP="00594262">
            <w:pPr>
              <w:spacing w:before="80" w:after="80"/>
              <w:jc w:val="right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CE121D">
              <w:rPr>
                <w:rFonts w:ascii="Calibri" w:hAnsi="Calibri" w:cs="Calibri"/>
                <w:color w:val="C00000"/>
                <w:sz w:val="20"/>
                <w:szCs w:val="20"/>
              </w:rPr>
              <w:t>AKCEPTACE PRINCIPU</w:t>
            </w:r>
          </w:p>
        </w:tc>
      </w:tr>
      <w:tr w:rsidR="00571ABD" w:rsidRPr="00AB4F20" w14:paraId="5A142558" w14:textId="77777777" w:rsidTr="00C24D6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9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4CE68E4" w14:textId="77777777" w:rsidR="00571ABD" w:rsidRPr="00CA07DB" w:rsidRDefault="006D076A" w:rsidP="00963204">
            <w:pPr>
              <w:spacing w:before="80" w:after="80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CA07DB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Spolupráce s</w:t>
            </w:r>
            <w:r w:rsidR="00790EEF" w:rsidRPr="00CA07DB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podnikem</w:t>
            </w:r>
          </w:p>
        </w:tc>
        <w:tc>
          <w:tcPr>
            <w:tcW w:w="552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D9ACA93" w14:textId="77777777" w:rsidR="00571ABD" w:rsidRPr="00CA07DB" w:rsidRDefault="07F311E2" w:rsidP="00963204">
            <w:pPr>
              <w:spacing w:before="80" w:after="80"/>
              <w:ind w:right="199"/>
              <w:jc w:val="both"/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</w:pPr>
            <w:r w:rsidRPr="00CA07DB"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  <w:t>Smluvně ošetřené partnerství s podnikem, které jde nad rámec smlouvy o praktickém vyučování v podniku.</w:t>
            </w:r>
          </w:p>
        </w:tc>
        <w:tc>
          <w:tcPr>
            <w:tcW w:w="1986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65A1CEA" w14:textId="165C1926" w:rsidR="00571ABD" w:rsidRPr="00CA07DB" w:rsidRDefault="003C562C" w:rsidP="00963204">
            <w:pPr>
              <w:spacing w:before="80" w:after="80"/>
              <w:ind w:firstLine="85"/>
              <w:jc w:val="right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85048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CF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21237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571ABD" w:rsidRPr="00AB4F20" w14:paraId="23C536DD" w14:textId="77777777" w:rsidTr="00C24D6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9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1E98B84" w14:textId="77777777" w:rsidR="00571ABD" w:rsidRPr="00CA07DB" w:rsidRDefault="006D076A" w:rsidP="00963204">
            <w:pPr>
              <w:spacing w:before="80" w:after="80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CA07DB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Dlouhodobost spolupráce</w:t>
            </w:r>
          </w:p>
        </w:tc>
        <w:tc>
          <w:tcPr>
            <w:tcW w:w="552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79A2C09" w14:textId="77777777" w:rsidR="00571ABD" w:rsidRPr="00CA07DB" w:rsidRDefault="07F311E2" w:rsidP="00963204">
            <w:pPr>
              <w:spacing w:before="80" w:after="80"/>
              <w:jc w:val="both"/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</w:pPr>
            <w:r w:rsidRPr="00CA07DB"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  <w:t>Dlouhodobé partnerství nad rámec bezprostředních potřeb. Rámcová víceletá smlouva např. na 7 let.</w:t>
            </w:r>
          </w:p>
        </w:tc>
        <w:tc>
          <w:tcPr>
            <w:tcW w:w="1986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0980A05" w14:textId="1856CECB" w:rsidR="00571ABD" w:rsidRPr="00CA07DB" w:rsidRDefault="003C562C" w:rsidP="00963204">
            <w:pPr>
              <w:spacing w:before="80" w:after="80"/>
              <w:ind w:firstLine="85"/>
              <w:jc w:val="right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48488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86922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32600E" w:rsidRPr="00AB4F20" w14:paraId="1024C33E" w14:textId="77777777" w:rsidTr="00C24D6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9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FD675FA" w14:textId="77777777" w:rsidR="0032600E" w:rsidRPr="00CA07DB" w:rsidRDefault="0032600E" w:rsidP="00963204">
            <w:pPr>
              <w:spacing w:before="80" w:after="80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CA07DB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Orientace na žáka</w:t>
            </w:r>
          </w:p>
        </w:tc>
        <w:tc>
          <w:tcPr>
            <w:tcW w:w="552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178F2C7" w14:textId="77777777" w:rsidR="0032600E" w:rsidRPr="00CA07DB" w:rsidRDefault="07F311E2" w:rsidP="00963204">
            <w:pPr>
              <w:spacing w:before="80" w:after="80"/>
              <w:jc w:val="both"/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</w:pPr>
            <w:r w:rsidRPr="00CA07DB"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  <w:t>Spolupráce na odborné přípravě naplňující potřeby podniku i školní podmínky kladené na obor. Prioritou je zájem žáka.</w:t>
            </w:r>
          </w:p>
        </w:tc>
        <w:tc>
          <w:tcPr>
            <w:tcW w:w="1986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80698E7" w14:textId="04078E2D" w:rsidR="0032600E" w:rsidRPr="00CA07DB" w:rsidRDefault="003C562C" w:rsidP="00963204">
            <w:pPr>
              <w:spacing w:before="80" w:after="80"/>
              <w:ind w:firstLine="85"/>
              <w:jc w:val="right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20112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8345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571ABD" w:rsidRPr="00AB4F20" w14:paraId="559C75E4" w14:textId="77777777" w:rsidTr="00C24D6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9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D62D585" w14:textId="77777777" w:rsidR="00571ABD" w:rsidRPr="00CA07DB" w:rsidRDefault="004D624F" w:rsidP="00963204">
            <w:pPr>
              <w:spacing w:before="80" w:after="80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CA07DB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Společné definování odborné přípravy</w:t>
            </w:r>
          </w:p>
        </w:tc>
        <w:tc>
          <w:tcPr>
            <w:tcW w:w="552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3A651C5" w14:textId="77777777" w:rsidR="00571ABD" w:rsidRPr="00CA07DB" w:rsidRDefault="07F311E2" w:rsidP="00963204">
            <w:pPr>
              <w:spacing w:before="80" w:after="80"/>
              <w:jc w:val="both"/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</w:pPr>
            <w:r w:rsidRPr="00CA07DB"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  <w:t xml:space="preserve">Škola s podnikem spolupracuje na definování odborné výuky. Koncepce rozvoje školy, školní vzdělávací program, specifikace </w:t>
            </w:r>
            <w:proofErr w:type="spellStart"/>
            <w:r w:rsidRPr="00CA07DB"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  <w:t>odb</w:t>
            </w:r>
            <w:proofErr w:type="spellEnd"/>
            <w:r w:rsidRPr="00CA07DB"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  <w:t>. přípravy ve firmě.</w:t>
            </w:r>
          </w:p>
        </w:tc>
        <w:tc>
          <w:tcPr>
            <w:tcW w:w="1986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E9BAF30" w14:textId="5927B9F9" w:rsidR="00571ABD" w:rsidRPr="00CA07DB" w:rsidRDefault="003C562C" w:rsidP="00963204">
            <w:pPr>
              <w:spacing w:before="80" w:after="80"/>
              <w:ind w:firstLine="85"/>
              <w:jc w:val="right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053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92947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571ABD" w:rsidRPr="00AB4F20" w14:paraId="28A06398" w14:textId="77777777" w:rsidTr="00C24D6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9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E63812B" w14:textId="77777777" w:rsidR="00571ABD" w:rsidRPr="00CA07DB" w:rsidRDefault="07F311E2" w:rsidP="00963204">
            <w:pPr>
              <w:spacing w:before="80" w:after="80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CA07DB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Žák jako budoucí zaměstnanec</w:t>
            </w:r>
          </w:p>
        </w:tc>
        <w:tc>
          <w:tcPr>
            <w:tcW w:w="552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A5F4A8D" w14:textId="77777777" w:rsidR="00571ABD" w:rsidRPr="00CA07DB" w:rsidRDefault="07F311E2" w:rsidP="00963204">
            <w:pPr>
              <w:spacing w:before="80" w:after="80"/>
              <w:jc w:val="both"/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</w:pPr>
            <w:r w:rsidRPr="00CA07DB"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  <w:t xml:space="preserve">Škola umožňuje dlouhodobou odbornou přípravu konkrétních žáků v příslušném podniku s cílem jejich budoucího zaměstnání u tohoto zaměstnavatele. </w:t>
            </w:r>
          </w:p>
        </w:tc>
        <w:tc>
          <w:tcPr>
            <w:tcW w:w="1986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4BBEDD9" w14:textId="1BFE7228" w:rsidR="00571ABD" w:rsidRPr="00CA07DB" w:rsidRDefault="003C562C" w:rsidP="00963204">
            <w:pPr>
              <w:spacing w:before="80" w:after="80"/>
              <w:ind w:firstLine="85"/>
              <w:jc w:val="right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17533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3788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571ABD" w:rsidRPr="00AB4F20" w14:paraId="569ABF3A" w14:textId="77777777" w:rsidTr="00C24D6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9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C1975D1" w14:textId="77777777" w:rsidR="00571ABD" w:rsidRPr="00CA07DB" w:rsidRDefault="0032600E" w:rsidP="00963204">
            <w:pPr>
              <w:spacing w:before="80" w:after="80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CA07DB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Odborná příprava žáka ve firmě</w:t>
            </w:r>
          </w:p>
        </w:tc>
        <w:tc>
          <w:tcPr>
            <w:tcW w:w="552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7C9A439" w14:textId="77777777" w:rsidR="00571ABD" w:rsidRPr="00CA07DB" w:rsidRDefault="07F311E2" w:rsidP="00963204">
            <w:pPr>
              <w:spacing w:before="80" w:after="80"/>
              <w:jc w:val="both"/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</w:pPr>
            <w:r w:rsidRPr="00CA07DB"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  <w:t>Odborná příprava v maximálním možném rozsahu v podniku, dle jeho možností a nároků na obor (ŠVP, JZZZ)</w:t>
            </w:r>
          </w:p>
        </w:tc>
        <w:tc>
          <w:tcPr>
            <w:tcW w:w="1986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DADFB9E" w14:textId="1F9F19DE" w:rsidR="00571ABD" w:rsidRPr="00CA07DB" w:rsidRDefault="003C562C" w:rsidP="00963204">
            <w:pPr>
              <w:spacing w:before="80" w:after="80"/>
              <w:ind w:firstLine="85"/>
              <w:jc w:val="right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02028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68264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571ABD" w:rsidRPr="00AB4F20" w14:paraId="4D7A95C7" w14:textId="77777777" w:rsidTr="00C24D6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9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9A70451" w14:textId="77777777" w:rsidR="00571ABD" w:rsidRPr="00CA07DB" w:rsidRDefault="00E55215" w:rsidP="00963204">
            <w:pPr>
              <w:spacing w:before="80" w:after="80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CA07DB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Odborná příprava v 1 podniku</w:t>
            </w:r>
          </w:p>
        </w:tc>
        <w:tc>
          <w:tcPr>
            <w:tcW w:w="552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75D4EA5" w14:textId="77777777" w:rsidR="00571ABD" w:rsidRPr="00CA07DB" w:rsidRDefault="07F311E2" w:rsidP="00963204">
            <w:pPr>
              <w:spacing w:before="80" w:after="80"/>
              <w:jc w:val="both"/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</w:pPr>
            <w:r w:rsidRPr="00CA07DB">
              <w:rPr>
                <w:rFonts w:ascii="Calibri Light" w:hAnsi="Calibri Light" w:cs="Calibri Light"/>
                <w:color w:val="404040" w:themeColor="text1" w:themeTint="BF"/>
                <w:sz w:val="16"/>
                <w:szCs w:val="20"/>
              </w:rPr>
              <w:t>Žák se po celou dobu trvání oboru připravuje u jednoho zaměstnavatele.</w:t>
            </w:r>
          </w:p>
        </w:tc>
        <w:tc>
          <w:tcPr>
            <w:tcW w:w="1986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19F0B21" w14:textId="32915457" w:rsidR="00571ABD" w:rsidRPr="00CA07DB" w:rsidRDefault="003C562C" w:rsidP="00963204">
            <w:pPr>
              <w:spacing w:before="80" w:after="80"/>
              <w:ind w:firstLine="85"/>
              <w:jc w:val="right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213030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55056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</w:tbl>
    <w:p w14:paraId="72D0D440" w14:textId="77777777" w:rsidR="0074752E" w:rsidRDefault="0074752E" w:rsidP="0074752E">
      <w:pPr>
        <w:spacing w:before="0" w:after="0"/>
      </w:pPr>
    </w:p>
    <w:tbl>
      <w:tblPr>
        <w:tblStyle w:val="Sestava"/>
        <w:tblW w:w="5011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620" w:firstRow="1" w:lastRow="0" w:firstColumn="0" w:lastColumn="0" w:noHBand="1" w:noVBand="1"/>
        <w:tblDescription w:val="Tabulka krátkodobých úkolů"/>
      </w:tblPr>
      <w:tblGrid>
        <w:gridCol w:w="7369"/>
        <w:gridCol w:w="3120"/>
      </w:tblGrid>
      <w:tr w:rsidR="0074752E" w:rsidRPr="0020029D" w14:paraId="476ECE8C" w14:textId="77777777" w:rsidTr="00D6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89" w:type="dxa"/>
            <w:gridSpan w:val="2"/>
            <w:shd w:val="clear" w:color="auto" w:fill="D9D9D9" w:themeFill="background1" w:themeFillShade="D9"/>
          </w:tcPr>
          <w:p w14:paraId="506B8233" w14:textId="77777777" w:rsidR="0074752E" w:rsidRPr="0074752E" w:rsidRDefault="0074752E" w:rsidP="00F72223">
            <w:pPr>
              <w:spacing w:before="80" w:after="80"/>
              <w:ind w:left="57"/>
              <w:rPr>
                <w:rFonts w:ascii="Calibri" w:hAnsi="Calibri" w:cs="Calibri"/>
                <w:color w:val="404040" w:themeColor="text1" w:themeTint="BF"/>
              </w:rPr>
            </w:pPr>
            <w:r w:rsidRPr="0074752E">
              <w:rPr>
                <w:rFonts w:ascii="Calibri" w:hAnsi="Calibri" w:cs="Calibri"/>
                <w:color w:val="C00000"/>
              </w:rPr>
              <w:t>Připravenost na vstup do pilotáže</w:t>
            </w:r>
          </w:p>
        </w:tc>
      </w:tr>
      <w:tr w:rsidR="00FD126D" w:rsidRPr="00A95A2C" w14:paraId="69170174" w14:textId="77777777" w:rsidTr="00B80E78">
        <w:tc>
          <w:tcPr>
            <w:tcW w:w="7369" w:type="dxa"/>
          </w:tcPr>
          <w:p w14:paraId="00F6998B" w14:textId="77777777" w:rsidR="00FD126D" w:rsidRPr="005F0F35" w:rsidRDefault="00FD126D" w:rsidP="00FD126D">
            <w:pPr>
              <w:pStyle w:val="Nadpis3"/>
              <w:outlineLvl w:val="2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Chceme rozšířit/posílit již navázané spolupráce s podniky</w:t>
            </w:r>
          </w:p>
        </w:tc>
        <w:tc>
          <w:tcPr>
            <w:tcW w:w="3120" w:type="dxa"/>
          </w:tcPr>
          <w:p w14:paraId="0F6D2451" w14:textId="5110BD9A" w:rsidR="00FD126D" w:rsidRPr="005F0F35" w:rsidRDefault="003C562C" w:rsidP="00FD126D">
            <w:pPr>
              <w:pStyle w:val="Nadpis3"/>
              <w:jc w:val="right"/>
              <w:outlineLvl w:val="2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21034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D126D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92492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8C9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D126D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FD126D" w:rsidRPr="00A95A2C" w14:paraId="3B7D854C" w14:textId="77777777" w:rsidTr="00B80E78">
        <w:tc>
          <w:tcPr>
            <w:tcW w:w="7369" w:type="dxa"/>
          </w:tcPr>
          <w:p w14:paraId="329FB62A" w14:textId="77777777" w:rsidR="00FD126D" w:rsidRPr="005F0F35" w:rsidRDefault="00FD126D" w:rsidP="00FD126D">
            <w:pPr>
              <w:pStyle w:val="Nadpis3"/>
              <w:outlineLvl w:val="2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Chceme navázat nová partnerství s dalšími podniky</w:t>
            </w:r>
          </w:p>
        </w:tc>
        <w:tc>
          <w:tcPr>
            <w:tcW w:w="3120" w:type="dxa"/>
          </w:tcPr>
          <w:p w14:paraId="341C4486" w14:textId="17E86C58" w:rsidR="00FD126D" w:rsidRPr="005F0F35" w:rsidRDefault="003C562C" w:rsidP="00FD126D">
            <w:pPr>
              <w:pStyle w:val="Nadpis3"/>
              <w:jc w:val="right"/>
              <w:outlineLvl w:val="2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1513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21631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FD126D" w:rsidRPr="00A95A2C" w14:paraId="4FF6211E" w14:textId="77777777" w:rsidTr="00B80E78">
        <w:tc>
          <w:tcPr>
            <w:tcW w:w="7369" w:type="dxa"/>
          </w:tcPr>
          <w:p w14:paraId="596F8C6D" w14:textId="77777777" w:rsidR="00FD126D" w:rsidRPr="005F0F35" w:rsidRDefault="00FD126D" w:rsidP="00FD126D">
            <w:pPr>
              <w:pStyle w:val="Nadpis3"/>
              <w:outlineLvl w:val="2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Máme představu, se kterými dalšími podniky bychom chtěli spolupracovat</w:t>
            </w:r>
          </w:p>
        </w:tc>
        <w:tc>
          <w:tcPr>
            <w:tcW w:w="3120" w:type="dxa"/>
          </w:tcPr>
          <w:p w14:paraId="276B06F1" w14:textId="04FF6EEC" w:rsidR="00FD126D" w:rsidRPr="005F0F35" w:rsidRDefault="003C562C" w:rsidP="00FD126D">
            <w:pPr>
              <w:pStyle w:val="Nadpis3"/>
              <w:jc w:val="right"/>
              <w:outlineLvl w:val="2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209081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7153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7E79DB" w:rsidRPr="00A95A2C" w14:paraId="78A03AFE" w14:textId="77777777" w:rsidTr="00B80E78">
        <w:tc>
          <w:tcPr>
            <w:tcW w:w="7369" w:type="dxa"/>
          </w:tcPr>
          <w:p w14:paraId="3061665F" w14:textId="77777777" w:rsidR="007E79DB" w:rsidRPr="005F0F35" w:rsidRDefault="007E79DB" w:rsidP="00D62388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Chceme spolupracovat na odborné přípravě těchto oborů</w:t>
            </w:r>
          </w:p>
        </w:tc>
        <w:tc>
          <w:tcPr>
            <w:tcW w:w="3120" w:type="dxa"/>
          </w:tcPr>
          <w:p w14:paraId="23A128A0" w14:textId="77777777" w:rsidR="007E79DB" w:rsidRPr="005F0F35" w:rsidRDefault="007E79DB" w:rsidP="00D62388">
            <w:pPr>
              <w:jc w:val="right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</w:tr>
      <w:tr w:rsidR="007E79DB" w:rsidRPr="00A95A2C" w14:paraId="2E98E5F3" w14:textId="77777777" w:rsidTr="00B80E78">
        <w:tc>
          <w:tcPr>
            <w:tcW w:w="7369" w:type="dxa"/>
          </w:tcPr>
          <w:p w14:paraId="36041D4E" w14:textId="77777777" w:rsidR="007E79DB" w:rsidRPr="005F0F35" w:rsidRDefault="007E79DB" w:rsidP="00D62388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6E51D10" w14:textId="77777777" w:rsidR="007E79DB" w:rsidRPr="005F0F35" w:rsidRDefault="007E79DB" w:rsidP="00D62388">
            <w:pPr>
              <w:jc w:val="right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</w:tr>
      <w:tr w:rsidR="007E79DB" w:rsidRPr="00A95A2C" w14:paraId="5B1F1E24" w14:textId="77777777" w:rsidTr="00B80E78">
        <w:tc>
          <w:tcPr>
            <w:tcW w:w="7369" w:type="dxa"/>
          </w:tcPr>
          <w:p w14:paraId="3ABA6DC6" w14:textId="77777777" w:rsidR="007E79DB" w:rsidRPr="005F0F35" w:rsidRDefault="007E79DB" w:rsidP="00D62388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20" w:type="dxa"/>
          </w:tcPr>
          <w:p w14:paraId="1D121E3F" w14:textId="77777777" w:rsidR="007E79DB" w:rsidRPr="005F0F35" w:rsidRDefault="007E79DB" w:rsidP="00D62388">
            <w:pPr>
              <w:jc w:val="right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</w:p>
        </w:tc>
      </w:tr>
      <w:tr w:rsidR="00FD126D" w:rsidRPr="00A95A2C" w14:paraId="2B3ACCF3" w14:textId="77777777" w:rsidTr="00B80E78">
        <w:tc>
          <w:tcPr>
            <w:tcW w:w="7369" w:type="dxa"/>
          </w:tcPr>
          <w:p w14:paraId="53D44150" w14:textId="77777777" w:rsidR="00FD126D" w:rsidRPr="005F0F35" w:rsidRDefault="00FD126D" w:rsidP="00FD126D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Jsme ochotni sdílet své znalosti a dokumentaci s novými zaměstnavateli</w:t>
            </w:r>
          </w:p>
        </w:tc>
        <w:tc>
          <w:tcPr>
            <w:tcW w:w="3120" w:type="dxa"/>
          </w:tcPr>
          <w:p w14:paraId="10DA8C08" w14:textId="57A080CF" w:rsidR="00FD126D" w:rsidRPr="005F0F35" w:rsidRDefault="003C562C" w:rsidP="00FD126D">
            <w:pPr>
              <w:jc w:val="right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70366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28751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FD126D" w:rsidRPr="00A95A2C" w14:paraId="35FDC41B" w14:textId="77777777" w:rsidTr="00B80E78">
        <w:tc>
          <w:tcPr>
            <w:tcW w:w="7369" w:type="dxa"/>
          </w:tcPr>
          <w:p w14:paraId="09D5490B" w14:textId="77777777" w:rsidR="00FD126D" w:rsidRPr="005F0F35" w:rsidRDefault="00FD126D" w:rsidP="00FD126D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Jsme připraveni reagovat na požadavky podniků a dle možností je jim vycházet vstříc </w:t>
            </w:r>
          </w:p>
        </w:tc>
        <w:tc>
          <w:tcPr>
            <w:tcW w:w="3120" w:type="dxa"/>
          </w:tcPr>
          <w:p w14:paraId="565FD867" w14:textId="77A9F6F2" w:rsidR="00FD126D" w:rsidRPr="005F0F35" w:rsidRDefault="003C562C" w:rsidP="00FD126D">
            <w:pPr>
              <w:jc w:val="right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17364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200123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FD126D" w:rsidRPr="00A95A2C" w14:paraId="01D77999" w14:textId="77777777" w:rsidTr="00B80E78">
        <w:tc>
          <w:tcPr>
            <w:tcW w:w="7369" w:type="dxa"/>
          </w:tcPr>
          <w:p w14:paraId="63590DBB" w14:textId="77777777" w:rsidR="00FD126D" w:rsidRPr="005F0F35" w:rsidRDefault="00FD126D" w:rsidP="00FD126D">
            <w:pPr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r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>Umožníme partnerským podnikům náborové a PR aktivity pro získání nových žáků</w:t>
            </w:r>
          </w:p>
        </w:tc>
        <w:tc>
          <w:tcPr>
            <w:tcW w:w="3120" w:type="dxa"/>
          </w:tcPr>
          <w:p w14:paraId="6A70BB89" w14:textId="4F486FF6" w:rsidR="00FD126D" w:rsidRPr="005F0F35" w:rsidRDefault="003C562C" w:rsidP="00FD126D">
            <w:pPr>
              <w:jc w:val="right"/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19749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63366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A4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7234A4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</w:tbl>
    <w:p w14:paraId="42609B9A" w14:textId="77777777" w:rsidR="003B4A01" w:rsidRDefault="003B4A01" w:rsidP="003B4A01">
      <w:pPr>
        <w:spacing w:before="0" w:after="0"/>
      </w:pPr>
    </w:p>
    <w:tbl>
      <w:tblPr>
        <w:tblStyle w:val="Sestava"/>
        <w:tblW w:w="5011" w:type="pct"/>
        <w:tblBorders>
          <w:top w:val="dotted" w:sz="4" w:space="0" w:color="auto"/>
          <w:bottom w:val="dotted" w:sz="4" w:space="0" w:color="auto"/>
          <w:insideH w:val="none" w:sz="0" w:space="0" w:color="auto"/>
        </w:tblBorders>
        <w:shd w:val="clear" w:color="auto" w:fill="D9D9D9" w:themeFill="background1" w:themeFillShade="D9"/>
        <w:tblLayout w:type="fixed"/>
        <w:tblLook w:val="0620" w:firstRow="1" w:lastRow="0" w:firstColumn="0" w:lastColumn="0" w:noHBand="1" w:noVBand="1"/>
        <w:tblDescription w:val="Tabulka krátkodobých úkolů"/>
      </w:tblPr>
      <w:tblGrid>
        <w:gridCol w:w="10489"/>
      </w:tblGrid>
      <w:tr w:rsidR="003B4A01" w:rsidRPr="0020029D" w14:paraId="62FF2490" w14:textId="77777777" w:rsidTr="00B8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89" w:type="dxa"/>
            <w:shd w:val="clear" w:color="auto" w:fill="D9D9D9" w:themeFill="background1" w:themeFillShade="D9"/>
          </w:tcPr>
          <w:p w14:paraId="0F3E458E" w14:textId="77777777" w:rsidR="003B4A01" w:rsidRPr="002956EC" w:rsidRDefault="003B4A01" w:rsidP="002956EC">
            <w:pPr>
              <w:spacing w:before="80" w:after="80"/>
              <w:ind w:left="57"/>
              <w:rPr>
                <w:rFonts w:ascii="Calibri" w:hAnsi="Calibri" w:cs="Calibri"/>
                <w:color w:val="404040" w:themeColor="text1" w:themeTint="BF"/>
              </w:rPr>
            </w:pPr>
            <w:r w:rsidRPr="002956EC">
              <w:rPr>
                <w:rFonts w:ascii="Calibri" w:hAnsi="Calibri" w:cs="Calibri"/>
                <w:color w:val="C00000"/>
              </w:rPr>
              <w:t>Poznámky a dotazy</w:t>
            </w:r>
          </w:p>
        </w:tc>
      </w:tr>
    </w:tbl>
    <w:p w14:paraId="17918C24" w14:textId="7FC9B8BF" w:rsidR="00B238C4" w:rsidRPr="004C1403" w:rsidRDefault="00252259" w:rsidP="007F405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9FF91" wp14:editId="0B8E4A40">
                <wp:simplePos x="0" y="0"/>
                <wp:positionH relativeFrom="margin">
                  <wp:posOffset>4986068</wp:posOffset>
                </wp:positionH>
                <wp:positionV relativeFrom="paragraph">
                  <wp:posOffset>69239</wp:posOffset>
                </wp:positionV>
                <wp:extent cx="1584744" cy="741309"/>
                <wp:effectExtent l="0" t="0" r="0" b="190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744" cy="741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20CA95" w14:textId="77777777" w:rsidR="00956DBE" w:rsidRDefault="00956DBE" w:rsidP="0025225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14:paraId="4E08A09A" w14:textId="77777777" w:rsidR="00FD2F53" w:rsidRPr="00252259" w:rsidRDefault="00FD2F53" w:rsidP="0025225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252259">
                              <w:rPr>
                                <w:rFonts w:ascii="Calibri" w:hAnsi="Calibri" w:cs="Calibri"/>
                                <w:sz w:val="18"/>
                              </w:rPr>
                              <w:t>……………………………………..</w:t>
                            </w:r>
                          </w:p>
                          <w:p w14:paraId="3C06120E" w14:textId="77777777" w:rsidR="00FD2F53" w:rsidRPr="00252259" w:rsidRDefault="00FD2F53" w:rsidP="0025225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252259">
                              <w:rPr>
                                <w:rFonts w:ascii="Calibri" w:hAnsi="Calibri" w:cs="Calibri"/>
                                <w:sz w:val="18"/>
                              </w:rPr>
                              <w:t>Datum a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FF9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92.6pt;margin-top:5.45pt;width:124.8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" fillcolor="white [3201]" stroked="f" strokeweight=".5pt">
                <v:textbox>
                  <w:txbxContent>
                    <w:p w14:paraId="5D20CA95" w14:textId="77777777" w:rsidR="00956DBE" w:rsidRDefault="00956DBE" w:rsidP="00252259">
                      <w:pPr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14:paraId="4E08A09A" w14:textId="77777777" w:rsidR="00FD2F53" w:rsidRPr="00252259" w:rsidRDefault="00FD2F53" w:rsidP="00252259">
                      <w:pPr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252259">
                        <w:rPr>
                          <w:rFonts w:ascii="Calibri" w:hAnsi="Calibri" w:cs="Calibri"/>
                          <w:sz w:val="18"/>
                        </w:rPr>
                        <w:t>……………………………………..</w:t>
                      </w:r>
                    </w:p>
                    <w:p w14:paraId="3C06120E" w14:textId="77777777" w:rsidR="00FD2F53" w:rsidRPr="00252259" w:rsidRDefault="00FD2F53" w:rsidP="00252259">
                      <w:pPr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252259">
                        <w:rPr>
                          <w:rFonts w:ascii="Calibri" w:hAnsi="Calibri" w:cs="Calibri"/>
                          <w:sz w:val="18"/>
                        </w:rPr>
                        <w:t>Datum a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38C4" w:rsidRPr="004C1403" w:rsidSect="00754942">
      <w:footerReference w:type="default" r:id="rId11"/>
      <w:headerReference w:type="first" r:id="rId12"/>
      <w:footerReference w:type="first" r:id="rId13"/>
      <w:pgSz w:w="11906" w:h="16838" w:code="9"/>
      <w:pgMar w:top="1276" w:right="720" w:bottom="567" w:left="720" w:header="720" w:footer="3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32DD5" w14:textId="77777777" w:rsidR="003C562C" w:rsidRDefault="003C562C">
      <w:r>
        <w:separator/>
      </w:r>
    </w:p>
  </w:endnote>
  <w:endnote w:type="continuationSeparator" w:id="0">
    <w:p w14:paraId="45DAE0E0" w14:textId="77777777" w:rsidR="003C562C" w:rsidRDefault="003C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F46F" w14:textId="77777777" w:rsidR="00571ABD" w:rsidRDefault="000F739B">
    <w:pPr>
      <w:pStyle w:val="Zpat"/>
    </w:pPr>
    <w:r>
      <w:rPr>
        <w:lang w:bidi="cs-CZ"/>
      </w:rPr>
      <w:t xml:space="preserve">Stránka |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65889">
      <w:rPr>
        <w:noProof/>
        <w:lang w:bidi="cs-CZ"/>
      </w:rPr>
      <w:t>3</w:t>
    </w:r>
    <w:r>
      <w:rPr>
        <w:lang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4D9E" w14:textId="4D68F5D3" w:rsidR="00754942" w:rsidRPr="00754942" w:rsidRDefault="00754942" w:rsidP="00754942">
    <w:pPr>
      <w:pStyle w:val="Zpat"/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D1A7" w14:textId="77777777" w:rsidR="003C562C" w:rsidRDefault="003C562C">
      <w:r>
        <w:separator/>
      </w:r>
    </w:p>
  </w:footnote>
  <w:footnote w:type="continuationSeparator" w:id="0">
    <w:p w14:paraId="058019C3" w14:textId="77777777" w:rsidR="003C562C" w:rsidRDefault="003C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99D3" w14:textId="6A1FC6BD" w:rsidR="00055BAB" w:rsidRDefault="00055BAB">
    <w:pPr>
      <w:pStyle w:val="Zhlav"/>
    </w:pPr>
    <w:r>
      <w:rPr>
        <w:color w:val="7F7F7F" w:themeColor="text1" w:themeTint="80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700A5"/>
    <w:multiLevelType w:val="hybridMultilevel"/>
    <w:tmpl w:val="F14EF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65FB2"/>
    <w:multiLevelType w:val="hybridMultilevel"/>
    <w:tmpl w:val="DBEC7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BE"/>
    <w:rsid w:val="00003E29"/>
    <w:rsid w:val="000466A6"/>
    <w:rsid w:val="0005089E"/>
    <w:rsid w:val="0005386B"/>
    <w:rsid w:val="00054CD4"/>
    <w:rsid w:val="00055BAB"/>
    <w:rsid w:val="00086229"/>
    <w:rsid w:val="000B3E94"/>
    <w:rsid w:val="000C3800"/>
    <w:rsid w:val="000F739B"/>
    <w:rsid w:val="00100935"/>
    <w:rsid w:val="00101C7E"/>
    <w:rsid w:val="00156DFB"/>
    <w:rsid w:val="00160574"/>
    <w:rsid w:val="00165889"/>
    <w:rsid w:val="001B7FE7"/>
    <w:rsid w:val="001D4F19"/>
    <w:rsid w:val="001D6F3F"/>
    <w:rsid w:val="001F039C"/>
    <w:rsid w:val="00237E27"/>
    <w:rsid w:val="00252259"/>
    <w:rsid w:val="00267213"/>
    <w:rsid w:val="00276837"/>
    <w:rsid w:val="00285B66"/>
    <w:rsid w:val="002956EC"/>
    <w:rsid w:val="002B07FF"/>
    <w:rsid w:val="002B1ED0"/>
    <w:rsid w:val="002B2FD7"/>
    <w:rsid w:val="003216D0"/>
    <w:rsid w:val="0032600E"/>
    <w:rsid w:val="0037009A"/>
    <w:rsid w:val="00383C29"/>
    <w:rsid w:val="0038740F"/>
    <w:rsid w:val="003A12B5"/>
    <w:rsid w:val="003A655A"/>
    <w:rsid w:val="003B4A01"/>
    <w:rsid w:val="003C562C"/>
    <w:rsid w:val="003E1F96"/>
    <w:rsid w:val="00413740"/>
    <w:rsid w:val="00422D8F"/>
    <w:rsid w:val="004412CB"/>
    <w:rsid w:val="004566A8"/>
    <w:rsid w:val="0048263E"/>
    <w:rsid w:val="004835D4"/>
    <w:rsid w:val="004A1D74"/>
    <w:rsid w:val="004A4768"/>
    <w:rsid w:val="004C1403"/>
    <w:rsid w:val="004C23D4"/>
    <w:rsid w:val="004C6F19"/>
    <w:rsid w:val="004D0129"/>
    <w:rsid w:val="004D624F"/>
    <w:rsid w:val="004F499C"/>
    <w:rsid w:val="005717D3"/>
    <w:rsid w:val="00571ABD"/>
    <w:rsid w:val="0058553F"/>
    <w:rsid w:val="00594262"/>
    <w:rsid w:val="005957BE"/>
    <w:rsid w:val="005B09C5"/>
    <w:rsid w:val="005C6664"/>
    <w:rsid w:val="005F0F35"/>
    <w:rsid w:val="00602D15"/>
    <w:rsid w:val="006231AC"/>
    <w:rsid w:val="00674181"/>
    <w:rsid w:val="0068098F"/>
    <w:rsid w:val="006952EB"/>
    <w:rsid w:val="006A7B15"/>
    <w:rsid w:val="006C4138"/>
    <w:rsid w:val="006D076A"/>
    <w:rsid w:val="006D18C9"/>
    <w:rsid w:val="0070244F"/>
    <w:rsid w:val="007234A4"/>
    <w:rsid w:val="00745D9A"/>
    <w:rsid w:val="0074752E"/>
    <w:rsid w:val="00752F47"/>
    <w:rsid w:val="00754942"/>
    <w:rsid w:val="00790EEF"/>
    <w:rsid w:val="007A227B"/>
    <w:rsid w:val="007E1FFC"/>
    <w:rsid w:val="007E79DB"/>
    <w:rsid w:val="007F4055"/>
    <w:rsid w:val="007F5F94"/>
    <w:rsid w:val="008275ED"/>
    <w:rsid w:val="0082789C"/>
    <w:rsid w:val="00854A1C"/>
    <w:rsid w:val="00860BE1"/>
    <w:rsid w:val="00875DA4"/>
    <w:rsid w:val="00917EAE"/>
    <w:rsid w:val="00956DBE"/>
    <w:rsid w:val="00963204"/>
    <w:rsid w:val="0098570E"/>
    <w:rsid w:val="00A21DB5"/>
    <w:rsid w:val="00A349B8"/>
    <w:rsid w:val="00A95A2C"/>
    <w:rsid w:val="00AA248F"/>
    <w:rsid w:val="00AB4F20"/>
    <w:rsid w:val="00AE6673"/>
    <w:rsid w:val="00AF3E90"/>
    <w:rsid w:val="00B109B2"/>
    <w:rsid w:val="00B238C4"/>
    <w:rsid w:val="00B40316"/>
    <w:rsid w:val="00B80E78"/>
    <w:rsid w:val="00B85AA9"/>
    <w:rsid w:val="00BA5045"/>
    <w:rsid w:val="00C048FB"/>
    <w:rsid w:val="00C24D6A"/>
    <w:rsid w:val="00C2505B"/>
    <w:rsid w:val="00C33565"/>
    <w:rsid w:val="00C464FA"/>
    <w:rsid w:val="00C663C9"/>
    <w:rsid w:val="00CA07DB"/>
    <w:rsid w:val="00CA1D17"/>
    <w:rsid w:val="00CA2BA0"/>
    <w:rsid w:val="00CE01A9"/>
    <w:rsid w:val="00CE121D"/>
    <w:rsid w:val="00D11F1F"/>
    <w:rsid w:val="00D3563C"/>
    <w:rsid w:val="00D420EB"/>
    <w:rsid w:val="00D6789A"/>
    <w:rsid w:val="00DA581B"/>
    <w:rsid w:val="00DB0A16"/>
    <w:rsid w:val="00DB68B7"/>
    <w:rsid w:val="00DC4535"/>
    <w:rsid w:val="00E3247C"/>
    <w:rsid w:val="00E365B1"/>
    <w:rsid w:val="00E55215"/>
    <w:rsid w:val="00E95B5D"/>
    <w:rsid w:val="00EB29CF"/>
    <w:rsid w:val="00EC4568"/>
    <w:rsid w:val="00EF068D"/>
    <w:rsid w:val="00EF0BFD"/>
    <w:rsid w:val="00EF16BE"/>
    <w:rsid w:val="00EF73E9"/>
    <w:rsid w:val="00F024C5"/>
    <w:rsid w:val="00F25393"/>
    <w:rsid w:val="00F40076"/>
    <w:rsid w:val="00F72223"/>
    <w:rsid w:val="00FA6CBE"/>
    <w:rsid w:val="00FA6E4F"/>
    <w:rsid w:val="00FD126D"/>
    <w:rsid w:val="00FD2F53"/>
    <w:rsid w:val="00FE6DA7"/>
    <w:rsid w:val="07F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162D5"/>
  <w15:chartTrackingRefBased/>
  <w15:docId w15:val="{60E3710F-4AEA-47AD-A9D8-4B51B093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4FA"/>
    <w:rPr>
      <w:szCs w:val="18"/>
    </w:rPr>
  </w:style>
  <w:style w:type="paragraph" w:styleId="Nadpis1">
    <w:name w:val="heading 1"/>
    <w:basedOn w:val="Normln"/>
    <w:next w:val="Normln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"/>
    <w:next w:val="Normln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"/>
    <w:next w:val="Normln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Svtltabulkasmkou1zvraznn1">
    <w:name w:val="Grid Table 1 Light Accent 1"/>
    <w:aliases w:val="Employee status"/>
    <w:basedOn w:val="Normlntabul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Zpat">
    <w:name w:val="footer"/>
    <w:basedOn w:val="Normln"/>
    <w:link w:val="Zpat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ZpatChar">
    <w:name w:val="Zápatí Char"/>
    <w:basedOn w:val="Standardnpsmoodstavce"/>
    <w:link w:val="Zpat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"/>
    <w:uiPriority w:val="2"/>
    <w:qFormat/>
    <w:pPr>
      <w:jc w:val="center"/>
    </w:pPr>
    <w:rPr>
      <w:noProof/>
    </w:rPr>
  </w:style>
  <w:style w:type="table" w:styleId="Svtltabulkasmkou1">
    <w:name w:val="Grid Table 1 Light"/>
    <w:basedOn w:val="Normlntabul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2">
    <w:name w:val="Plain Table 2"/>
    <w:basedOn w:val="Normlntabul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tabulkaseznamu1zvraznn6">
    <w:name w:val="List Table 1 Light Accent 6"/>
    <w:basedOn w:val="Normlntabul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6">
    <w:name w:val="List Table 6 Colorful"/>
    <w:basedOn w:val="Normlntabul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">
    <w:name w:val="List Table 2"/>
    <w:basedOn w:val="Normlntabul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2">
    <w:name w:val="List Table 2 Accent 2"/>
    <w:basedOn w:val="Normlntabul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2zvraznn1">
    <w:name w:val="List Table 2 Accent 1"/>
    <w:basedOn w:val="Normlntabul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2zvraznn3">
    <w:name w:val="List Table 2 Accent 3"/>
    <w:basedOn w:val="Normlntabul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875DA4"/>
    <w:pPr>
      <w:spacing w:before="0" w:after="0"/>
    </w:pPr>
  </w:style>
  <w:style w:type="paragraph" w:customStyle="1" w:styleId="Nzevspolenosti">
    <w:name w:val="Název společnosti"/>
    <w:basedOn w:val="Normln"/>
    <w:next w:val="Normln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02D15"/>
  </w:style>
  <w:style w:type="paragraph" w:styleId="Textvbloku">
    <w:name w:val="Block Text"/>
    <w:basedOn w:val="Normln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02D15"/>
    <w:rPr>
      <w:color w:val="000000" w:themeColor="text1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02D1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02D15"/>
    <w:rPr>
      <w:color w:val="000000" w:themeColor="text1"/>
      <w:szCs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02D15"/>
    <w:rPr>
      <w:color w:val="000000" w:themeColor="text1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02D15"/>
    <w:rPr>
      <w:color w:val="000000" w:themeColor="text1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02D15"/>
    <w:rPr>
      <w:color w:val="000000" w:themeColor="text1"/>
      <w:sz w:val="16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r">
    <w:name w:val="Closing"/>
    <w:basedOn w:val="Normln"/>
    <w:link w:val="Zv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02D15"/>
    <w:rPr>
      <w:color w:val="000000" w:themeColor="text1"/>
      <w:szCs w:val="18"/>
    </w:rPr>
  </w:style>
  <w:style w:type="table" w:styleId="Barevnmka">
    <w:name w:val="Colorful Grid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02D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D1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02D15"/>
  </w:style>
  <w:style w:type="character" w:customStyle="1" w:styleId="DatumChar">
    <w:name w:val="Datum Char"/>
    <w:basedOn w:val="Standardnpsmoodstavce"/>
    <w:link w:val="Datum"/>
    <w:uiPriority w:val="99"/>
    <w:semiHidden/>
    <w:rsid w:val="00602D15"/>
    <w:rPr>
      <w:color w:val="000000" w:themeColor="text1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draznn">
    <w:name w:val="Emphasis"/>
    <w:basedOn w:val="Standardnpsmoodstavce"/>
    <w:uiPriority w:val="20"/>
    <w:semiHidden/>
    <w:unhideWhenUsed/>
    <w:rsid w:val="00602D1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D15"/>
    <w:rPr>
      <w:color w:val="000000" w:themeColor="text1"/>
      <w:sz w:val="20"/>
      <w:szCs w:val="20"/>
    </w:rPr>
  </w:style>
  <w:style w:type="table" w:styleId="Svtltabulkasmkou1zvraznn2">
    <w:name w:val="Grid Table 1 Light Accent 2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mkou3">
    <w:name w:val="Grid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602D15"/>
  </w:style>
  <w:style w:type="paragraph" w:styleId="AdresaHTML">
    <w:name w:val="HTML Address"/>
    <w:basedOn w:val="Normln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tHTML">
    <w:name w:val="HTML Cite"/>
    <w:basedOn w:val="Standardnpsmoodstavce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02D1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02D1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02D15"/>
    <w:rPr>
      <w:color w:val="2998E3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02D15"/>
  </w:style>
  <w:style w:type="paragraph" w:styleId="Seznam">
    <w:name w:val="List"/>
    <w:basedOn w:val="Normln"/>
    <w:uiPriority w:val="99"/>
    <w:semiHidden/>
    <w:unhideWhenUsed/>
    <w:rsid w:val="00602D1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02D1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02D1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02D1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02D1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602D1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4">
    <w:name w:val="List Table 2 Accent 4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lkaseznamu3">
    <w:name w:val="List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zvraznn1">
    <w:name w:val="List Table 6 Colorful Accent 1"/>
    <w:basedOn w:val="Normlntabul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web">
    <w:name w:val="Normal (Web)"/>
    <w:basedOn w:val="Normln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602D15"/>
  </w:style>
  <w:style w:type="table" w:styleId="Prosttabulka1">
    <w:name w:val="Plain Table 1"/>
    <w:basedOn w:val="Normlntabul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02D15"/>
  </w:style>
  <w:style w:type="character" w:customStyle="1" w:styleId="OslovenChar">
    <w:name w:val="Oslovení Char"/>
    <w:basedOn w:val="Standardnpsmoodstavce"/>
    <w:link w:val="Osloven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Standardnpsmoodstavce"/>
    <w:uiPriority w:val="22"/>
    <w:semiHidden/>
    <w:unhideWhenUsed/>
    <w:qFormat/>
    <w:rsid w:val="00602D15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02D1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02D1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02D15"/>
  </w:style>
  <w:style w:type="paragraph" w:styleId="Obsah2">
    <w:name w:val="toc 2"/>
    <w:basedOn w:val="Normln"/>
    <w:next w:val="Normln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02D15"/>
    <w:pPr>
      <w:ind w:left="1760"/>
    </w:pPr>
  </w:style>
  <w:style w:type="table" w:customStyle="1" w:styleId="Sestava">
    <w:name w:val="Sestava"/>
    <w:basedOn w:val="Normlntabul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ratil\AppData\Roaming\Microsoft\Templates\Sestava%20stavu%20zam&#283;stnanc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8" ma:contentTypeDescription="Vytvoří nový dokument" ma:contentTypeScope="" ma:versionID="6ca0a877f1027ec3a364539a150631d3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0b8094a4245ae6e13150c77bd58876dc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EFA6-8CBE-4DE6-8E35-E3EE48021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32E5E-DBA4-4640-9FAF-6E5AE67317F8}"/>
</file>

<file path=customXml/itemProps3.xml><?xml version="1.0" encoding="utf-8"?>
<ds:datastoreItem xmlns:ds="http://schemas.openxmlformats.org/officeDocument/2006/customXml" ds:itemID="{D3A43008-C1D7-441D-8E09-DBCE33957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7045CE-0F87-439B-9819-73229703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stavu zaměstnance.dotx</Template>
  <TotalTime>8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Navrátil</dc:creator>
  <cp:lastModifiedBy>Marcel Navrátil</cp:lastModifiedBy>
  <cp:revision>11</cp:revision>
  <dcterms:created xsi:type="dcterms:W3CDTF">2018-05-24T11:55:00Z</dcterms:created>
  <dcterms:modified xsi:type="dcterms:W3CDTF">2020-09-15T07:50:00Z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</Properties>
</file>