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9EDE9" w14:textId="77777777" w:rsidR="00571ABD" w:rsidRDefault="0058553F" w:rsidP="00B642FB">
      <w:pPr>
        <w:pStyle w:val="Nzevspolenosti"/>
        <w:jc w:val="left"/>
      </w:pPr>
      <w:r>
        <w:t>ZAPOJENÍ DO PILOTÁŽE ODBORNÉHO VZDĚLÁVÁNÍ V PODNIKOVÉM PROSTŘEDÍ</w:t>
      </w:r>
    </w:p>
    <w:p w14:paraId="6E46CDD5" w14:textId="02236A9A" w:rsidR="00571ABD" w:rsidRPr="00655037" w:rsidRDefault="0058553F" w:rsidP="00655037">
      <w:pPr>
        <w:rPr>
          <w:sz w:val="24"/>
        </w:rPr>
      </w:pPr>
      <w:r w:rsidRPr="00057A87">
        <w:rPr>
          <w:sz w:val="24"/>
        </w:rPr>
        <w:t>Vstupní formulář</w:t>
      </w:r>
      <w:r w:rsidR="00B544B1" w:rsidRPr="00057A87">
        <w:rPr>
          <w:sz w:val="24"/>
        </w:rPr>
        <w:t xml:space="preserve"> </w:t>
      </w:r>
      <w:r w:rsidR="00C50402">
        <w:rPr>
          <w:sz w:val="24"/>
        </w:rPr>
        <w:t>pro</w:t>
      </w:r>
      <w:r w:rsidR="00B544B1" w:rsidRPr="00057A87">
        <w:rPr>
          <w:sz w:val="24"/>
        </w:rPr>
        <w:t xml:space="preserve"> </w:t>
      </w:r>
      <w:r w:rsidR="00B544B1" w:rsidRPr="004D3412">
        <w:rPr>
          <w:b/>
          <w:sz w:val="24"/>
        </w:rPr>
        <w:t>podnik</w:t>
      </w:r>
      <w:r w:rsidR="00C50402" w:rsidRPr="004D3412">
        <w:rPr>
          <w:b/>
          <w:sz w:val="24"/>
        </w:rPr>
        <w:t>y</w:t>
      </w:r>
    </w:p>
    <w:tbl>
      <w:tblPr>
        <w:tblStyle w:val="Sestava"/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680" w:firstRow="0" w:lastRow="0" w:firstColumn="1" w:lastColumn="0" w:noHBand="1" w:noVBand="1"/>
        <w:tblDescription w:val="Tabulka kontaktních údajů"/>
      </w:tblPr>
      <w:tblGrid>
        <w:gridCol w:w="2539"/>
        <w:gridCol w:w="3292"/>
        <w:gridCol w:w="1196"/>
        <w:gridCol w:w="3439"/>
      </w:tblGrid>
      <w:tr w:rsidR="00655037" w:rsidRPr="00057A87" w14:paraId="6CCC05B4" w14:textId="77777777" w:rsidTr="00A214EF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6" w:type="dxa"/>
            <w:gridSpan w:val="4"/>
            <w:shd w:val="clear" w:color="auto" w:fill="D9D9D9" w:themeFill="background1" w:themeFillShade="D9"/>
          </w:tcPr>
          <w:p w14:paraId="745B4752" w14:textId="4842D4B1" w:rsidR="00655037" w:rsidRPr="00C50402" w:rsidRDefault="00655037" w:rsidP="004015CA">
            <w:pPr>
              <w:ind w:left="57"/>
            </w:pPr>
            <w:r w:rsidRPr="00C50402">
              <w:rPr>
                <w:color w:val="C00000"/>
                <w:sz w:val="20"/>
                <w:szCs w:val="20"/>
              </w:rPr>
              <w:t xml:space="preserve">INFORMACE O SPOLEČNOSTI </w:t>
            </w:r>
            <w:r w:rsidRPr="005652BC">
              <w:rPr>
                <w:color w:val="404040" w:themeColor="text1" w:themeTint="BF"/>
                <w:sz w:val="18"/>
              </w:rPr>
              <w:t>(podpisem udělujete souhlas se zpracováním osobních údajů*, vymezený na druhé straně formuláře)</w:t>
            </w:r>
          </w:p>
        </w:tc>
      </w:tr>
      <w:tr w:rsidR="00170023" w:rsidRPr="00057A87" w14:paraId="751021D7" w14:textId="77777777" w:rsidTr="00655037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2D535E97" w14:textId="1D4C287D" w:rsidR="00170023" w:rsidRPr="00DB2077" w:rsidRDefault="00170023" w:rsidP="00170023">
            <w:pPr>
              <w:pStyle w:val="Nadpis3"/>
              <w:spacing w:before="80" w:after="80"/>
              <w:outlineLvl w:val="2"/>
              <w:rPr>
                <w:rFonts w:cstheme="majorHAnsi"/>
                <w:color w:val="404040" w:themeColor="text1" w:themeTint="BF"/>
              </w:rPr>
            </w:pPr>
            <w:r w:rsidRPr="00DB2077">
              <w:rPr>
                <w:rFonts w:cstheme="majorHAnsi"/>
                <w:color w:val="404040" w:themeColor="text1" w:themeTint="BF"/>
              </w:rPr>
              <w:t>Název podniku</w:t>
            </w:r>
          </w:p>
        </w:tc>
        <w:tc>
          <w:tcPr>
            <w:tcW w:w="3292" w:type="dxa"/>
          </w:tcPr>
          <w:p w14:paraId="1CDBC7C5" w14:textId="77777777" w:rsidR="00170023" w:rsidRPr="00DB2077" w:rsidRDefault="00170023" w:rsidP="0017002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96" w:type="dxa"/>
          </w:tcPr>
          <w:p w14:paraId="7BBD4F7A" w14:textId="78173645" w:rsidR="00170023" w:rsidRPr="00DB2077" w:rsidRDefault="00170023" w:rsidP="00170023">
            <w:pPr>
              <w:pStyle w:val="Nadpis3"/>
              <w:spacing w:before="80" w:after="8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404040" w:themeColor="text1" w:themeTint="BF"/>
              </w:rPr>
            </w:pPr>
            <w:r w:rsidRPr="00DB2077">
              <w:rPr>
                <w:rFonts w:cstheme="majorHAnsi"/>
                <w:color w:val="404040" w:themeColor="text1" w:themeTint="BF"/>
              </w:rPr>
              <w:t>IČ</w:t>
            </w:r>
          </w:p>
        </w:tc>
        <w:tc>
          <w:tcPr>
            <w:tcW w:w="3439" w:type="dxa"/>
          </w:tcPr>
          <w:p w14:paraId="289EF455" w14:textId="3139A222" w:rsidR="00170023" w:rsidRPr="00057A87" w:rsidRDefault="00170023" w:rsidP="0017002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0023" w:rsidRPr="00057A87" w14:paraId="6B8B4CD0" w14:textId="77777777" w:rsidTr="0065503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06EF2175" w14:textId="7BD9D59F" w:rsidR="00170023" w:rsidRPr="00DB2077" w:rsidRDefault="00170023" w:rsidP="00170023">
            <w:pPr>
              <w:pStyle w:val="Nadpis3"/>
              <w:spacing w:before="80" w:after="80"/>
              <w:outlineLvl w:val="2"/>
              <w:rPr>
                <w:rFonts w:cstheme="majorHAnsi"/>
                <w:color w:val="404040" w:themeColor="text1" w:themeTint="BF"/>
              </w:rPr>
            </w:pPr>
            <w:r w:rsidRPr="00DB2077">
              <w:rPr>
                <w:rFonts w:cstheme="majorHAnsi"/>
                <w:color w:val="404040" w:themeColor="text1" w:themeTint="BF"/>
              </w:rPr>
              <w:t>Jméno kontaktní osoby</w:t>
            </w:r>
          </w:p>
        </w:tc>
        <w:tc>
          <w:tcPr>
            <w:tcW w:w="3292" w:type="dxa"/>
          </w:tcPr>
          <w:p w14:paraId="71AE5202" w14:textId="77777777" w:rsidR="00170023" w:rsidRPr="00DB2077" w:rsidRDefault="00170023" w:rsidP="0017002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96" w:type="dxa"/>
          </w:tcPr>
          <w:p w14:paraId="0C13DD9F" w14:textId="4BAB7E53" w:rsidR="00170023" w:rsidRPr="00DB2077" w:rsidRDefault="00170023" w:rsidP="00170023">
            <w:pPr>
              <w:pStyle w:val="Nadpis3"/>
              <w:spacing w:before="80" w:after="8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404040" w:themeColor="text1" w:themeTint="BF"/>
              </w:rPr>
            </w:pPr>
            <w:r w:rsidRPr="00DB2077">
              <w:rPr>
                <w:rFonts w:cstheme="majorHAnsi"/>
                <w:color w:val="404040" w:themeColor="text1" w:themeTint="BF"/>
              </w:rPr>
              <w:t>Telefon</w:t>
            </w:r>
          </w:p>
        </w:tc>
        <w:tc>
          <w:tcPr>
            <w:tcW w:w="3439" w:type="dxa"/>
          </w:tcPr>
          <w:p w14:paraId="7129CC30" w14:textId="26ADBB88" w:rsidR="00170023" w:rsidRPr="00057A87" w:rsidRDefault="00170023" w:rsidP="0017002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70023" w:rsidRPr="00057A87" w14:paraId="0AB6CD12" w14:textId="77777777" w:rsidTr="00655037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dxa"/>
          </w:tcPr>
          <w:p w14:paraId="5A0EBFAC" w14:textId="69E3B2A7" w:rsidR="00170023" w:rsidRPr="00DB2077" w:rsidRDefault="00170023" w:rsidP="00170023">
            <w:pPr>
              <w:pStyle w:val="Nadpis3"/>
              <w:spacing w:before="80" w:after="80"/>
              <w:outlineLvl w:val="2"/>
              <w:rPr>
                <w:rFonts w:cstheme="majorHAnsi"/>
                <w:color w:val="404040" w:themeColor="text1" w:themeTint="BF"/>
              </w:rPr>
            </w:pPr>
            <w:r w:rsidRPr="00DB2077">
              <w:rPr>
                <w:rFonts w:cstheme="majorHAnsi"/>
                <w:color w:val="404040" w:themeColor="text1" w:themeTint="BF"/>
              </w:rPr>
              <w:t>Pracovní pozice</w:t>
            </w:r>
          </w:p>
        </w:tc>
        <w:tc>
          <w:tcPr>
            <w:tcW w:w="3292" w:type="dxa"/>
          </w:tcPr>
          <w:p w14:paraId="2CC11806" w14:textId="77777777" w:rsidR="00170023" w:rsidRPr="00DB2077" w:rsidRDefault="00170023" w:rsidP="0017002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96" w:type="dxa"/>
          </w:tcPr>
          <w:p w14:paraId="4E754D71" w14:textId="3D15E5C1" w:rsidR="00170023" w:rsidRPr="00DB2077" w:rsidRDefault="00170023" w:rsidP="00170023">
            <w:pPr>
              <w:pStyle w:val="Nadpis3"/>
              <w:spacing w:before="80" w:after="8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404040" w:themeColor="text1" w:themeTint="BF"/>
              </w:rPr>
            </w:pPr>
            <w:r w:rsidRPr="00DB2077">
              <w:rPr>
                <w:rFonts w:cstheme="majorHAnsi"/>
                <w:color w:val="404040" w:themeColor="text1" w:themeTint="BF"/>
              </w:rPr>
              <w:t>E-mail</w:t>
            </w:r>
          </w:p>
        </w:tc>
        <w:tc>
          <w:tcPr>
            <w:tcW w:w="3439" w:type="dxa"/>
          </w:tcPr>
          <w:p w14:paraId="0528D66D" w14:textId="0AC08BCE" w:rsidR="00170023" w:rsidRPr="00057A87" w:rsidRDefault="00170023" w:rsidP="00170023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1E5EB3B" w14:textId="0E59957F" w:rsidR="00571ABD" w:rsidRPr="000C0B19" w:rsidRDefault="00D3563C" w:rsidP="00D0487E">
      <w:pPr>
        <w:pStyle w:val="Nadpis2"/>
        <w:shd w:val="clear" w:color="auto" w:fill="FFFFFF" w:themeFill="background1"/>
        <w:rPr>
          <w:rFonts w:asciiTheme="majorHAnsi" w:hAnsiTheme="majorHAnsi" w:cstheme="majorHAnsi"/>
          <w:color w:val="404040" w:themeColor="text1" w:themeTint="BF"/>
        </w:rPr>
      </w:pPr>
      <w:r w:rsidRPr="000C0B19">
        <w:rPr>
          <w:rFonts w:asciiTheme="majorHAnsi" w:hAnsiTheme="majorHAnsi" w:cstheme="majorHAnsi"/>
          <w:color w:val="404040" w:themeColor="text1" w:themeTint="BF"/>
        </w:rPr>
        <w:t>Naše společnost deklaruje zájem o vstup do pilotáže odborné přípravy v podnikovém prostředí</w:t>
      </w:r>
      <w:r w:rsidR="00E55215" w:rsidRPr="000C0B19">
        <w:rPr>
          <w:rFonts w:asciiTheme="majorHAnsi" w:hAnsiTheme="majorHAnsi" w:cstheme="majorHAnsi"/>
          <w:color w:val="404040" w:themeColor="text1" w:themeTint="BF"/>
        </w:rPr>
        <w:t>, odpovídající principům partnerské</w:t>
      </w:r>
      <w:r w:rsidRPr="000C0B19">
        <w:rPr>
          <w:rFonts w:asciiTheme="majorHAnsi" w:hAnsiTheme="majorHAnsi" w:cstheme="majorHAnsi"/>
          <w:color w:val="404040" w:themeColor="text1" w:themeTint="BF"/>
        </w:rPr>
        <w:t xml:space="preserve"> spolupráce se </w:t>
      </w:r>
      <w:r w:rsidR="00960E73" w:rsidRPr="000C0B19">
        <w:rPr>
          <w:rFonts w:asciiTheme="majorHAnsi" w:hAnsiTheme="majorHAnsi" w:cstheme="majorHAnsi"/>
          <w:color w:val="404040" w:themeColor="text1" w:themeTint="BF"/>
        </w:rPr>
        <w:t xml:space="preserve">SOŠ </w:t>
      </w:r>
      <w:r w:rsidR="002A1E82">
        <w:rPr>
          <w:rFonts w:asciiTheme="majorHAnsi" w:hAnsiTheme="majorHAnsi" w:cstheme="majorHAnsi"/>
          <w:color w:val="404040" w:themeColor="text1" w:themeTint="BF"/>
        </w:rPr>
        <w:t>dle navrhovaného</w:t>
      </w:r>
      <w:r w:rsidR="00960E73" w:rsidRPr="000C0B19">
        <w:rPr>
          <w:rFonts w:asciiTheme="majorHAnsi" w:hAnsiTheme="majorHAnsi" w:cstheme="majorHAnsi"/>
          <w:color w:val="404040" w:themeColor="text1" w:themeTint="BF"/>
        </w:rPr>
        <w:t xml:space="preserve"> modelu</w:t>
      </w:r>
      <w:r w:rsidR="00D0487E">
        <w:rPr>
          <w:rFonts w:asciiTheme="majorHAnsi" w:hAnsiTheme="majorHAnsi" w:cstheme="majorHAnsi"/>
          <w:color w:val="404040" w:themeColor="text1" w:themeTint="BF"/>
        </w:rPr>
        <w:t>. Akceptujeme následující principy spolupráce:</w:t>
      </w:r>
    </w:p>
    <w:tbl>
      <w:tblPr>
        <w:tblStyle w:val="Sestava"/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620" w:firstRow="1" w:lastRow="0" w:firstColumn="0" w:lastColumn="0" w:noHBand="1" w:noVBand="1"/>
        <w:tblDescription w:val="Tabulka krátkodobých úkolů"/>
      </w:tblPr>
      <w:tblGrid>
        <w:gridCol w:w="2977"/>
        <w:gridCol w:w="5528"/>
        <w:gridCol w:w="1961"/>
      </w:tblGrid>
      <w:tr w:rsidR="0032600E" w:rsidRPr="00AB4F20" w14:paraId="44A31E1C" w14:textId="77777777" w:rsidTr="00CE63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  <w:shd w:val="clear" w:color="auto" w:fill="D9D9D9" w:themeFill="background1" w:themeFillShade="D9"/>
          </w:tcPr>
          <w:p w14:paraId="0C7DF90C" w14:textId="77777777" w:rsidR="0032600E" w:rsidRPr="002F119B" w:rsidRDefault="0032600E" w:rsidP="004015CA">
            <w:pPr>
              <w:spacing w:before="80" w:after="80"/>
              <w:ind w:left="57"/>
              <w:rPr>
                <w:color w:val="C00000"/>
                <w:sz w:val="20"/>
                <w:szCs w:val="20"/>
              </w:rPr>
            </w:pPr>
            <w:r w:rsidRPr="002F119B">
              <w:rPr>
                <w:color w:val="C00000"/>
                <w:sz w:val="20"/>
                <w:szCs w:val="20"/>
              </w:rPr>
              <w:t>PRINCIPY PARTNERSTVÍ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7C80731" w14:textId="77777777" w:rsidR="0032600E" w:rsidRPr="002F119B" w:rsidRDefault="0032600E" w:rsidP="00170023">
            <w:pPr>
              <w:spacing w:before="80" w:after="80"/>
              <w:rPr>
                <w:color w:val="C00000"/>
                <w:szCs w:val="22"/>
              </w:rPr>
            </w:pPr>
            <w:r w:rsidRPr="002F119B">
              <w:rPr>
                <w:color w:val="C00000"/>
                <w:szCs w:val="22"/>
              </w:rPr>
              <w:t>STRUČNÁ CHARAKTERISTIKA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14:paraId="2FC8C7BB" w14:textId="77777777" w:rsidR="0032600E" w:rsidRPr="002F119B" w:rsidRDefault="0032600E" w:rsidP="00170023">
            <w:pPr>
              <w:spacing w:before="80" w:after="80"/>
              <w:jc w:val="right"/>
              <w:rPr>
                <w:color w:val="C00000"/>
                <w:sz w:val="20"/>
                <w:szCs w:val="20"/>
              </w:rPr>
            </w:pPr>
            <w:r w:rsidRPr="002F119B">
              <w:rPr>
                <w:color w:val="C00000"/>
                <w:sz w:val="20"/>
                <w:szCs w:val="20"/>
              </w:rPr>
              <w:t>AKCEPTACE PRINCIPU</w:t>
            </w:r>
          </w:p>
        </w:tc>
      </w:tr>
      <w:tr w:rsidR="00571ABD" w:rsidRPr="00AB4F20" w14:paraId="3B51B6FD" w14:textId="77777777" w:rsidTr="00CE6314">
        <w:tc>
          <w:tcPr>
            <w:tcW w:w="2977" w:type="dxa"/>
          </w:tcPr>
          <w:p w14:paraId="40C6F575" w14:textId="77777777" w:rsidR="00571ABD" w:rsidRPr="008C093E" w:rsidRDefault="006D076A" w:rsidP="00170023">
            <w:pPr>
              <w:spacing w:before="80" w:after="80"/>
              <w:rPr>
                <w:color w:val="404040" w:themeColor="text1" w:themeTint="BF"/>
                <w:sz w:val="20"/>
                <w:szCs w:val="20"/>
              </w:rPr>
            </w:pPr>
            <w:r w:rsidRPr="008C093E">
              <w:rPr>
                <w:color w:val="404040" w:themeColor="text1" w:themeTint="BF"/>
                <w:sz w:val="20"/>
                <w:szCs w:val="20"/>
              </w:rPr>
              <w:t>Spolupráce se školou</w:t>
            </w:r>
          </w:p>
        </w:tc>
        <w:tc>
          <w:tcPr>
            <w:tcW w:w="5528" w:type="dxa"/>
          </w:tcPr>
          <w:p w14:paraId="2BC368D0" w14:textId="77777777" w:rsidR="00571ABD" w:rsidRPr="000C0B19" w:rsidRDefault="006D076A" w:rsidP="00170023">
            <w:pPr>
              <w:spacing w:before="80" w:after="80"/>
              <w:ind w:right="199"/>
              <w:jc w:val="both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0C0B1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Smluvně ošetřené partnerství se školou, které jde nad rámec smlouvy o praktickém vyučování v</w:t>
            </w:r>
            <w:r w:rsidR="00E55215" w:rsidRPr="000C0B1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 </w:t>
            </w:r>
            <w:r w:rsidRPr="000C0B1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podniku</w:t>
            </w:r>
            <w:r w:rsidR="00E55215" w:rsidRPr="000C0B1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961" w:type="dxa"/>
          </w:tcPr>
          <w:p w14:paraId="0298CF34" w14:textId="2FF045E8" w:rsidR="00571ABD" w:rsidRPr="008C093E" w:rsidRDefault="009F6EEA" w:rsidP="00170023">
            <w:pPr>
              <w:spacing w:before="80" w:after="80"/>
              <w:ind w:firstLine="85"/>
              <w:jc w:val="right"/>
              <w:rPr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85048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21237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E721C2" w:rsidRPr="00AB4F20" w14:paraId="46B3038C" w14:textId="77777777" w:rsidTr="00CE6314">
        <w:tc>
          <w:tcPr>
            <w:tcW w:w="2977" w:type="dxa"/>
          </w:tcPr>
          <w:p w14:paraId="48E5CB1F" w14:textId="77777777" w:rsidR="00E721C2" w:rsidRPr="008C093E" w:rsidRDefault="00E721C2" w:rsidP="00170023">
            <w:pPr>
              <w:spacing w:before="80" w:after="80"/>
              <w:rPr>
                <w:color w:val="404040" w:themeColor="text1" w:themeTint="BF"/>
                <w:sz w:val="20"/>
                <w:szCs w:val="20"/>
              </w:rPr>
            </w:pPr>
            <w:r w:rsidRPr="008C093E">
              <w:rPr>
                <w:color w:val="404040" w:themeColor="text1" w:themeTint="BF"/>
                <w:sz w:val="20"/>
                <w:szCs w:val="20"/>
              </w:rPr>
              <w:t>Dlouhodobost spolupráce</w:t>
            </w:r>
          </w:p>
        </w:tc>
        <w:tc>
          <w:tcPr>
            <w:tcW w:w="5528" w:type="dxa"/>
          </w:tcPr>
          <w:p w14:paraId="32AE527B" w14:textId="77777777" w:rsidR="00E721C2" w:rsidRPr="000C0B19" w:rsidRDefault="00E721C2" w:rsidP="00170023">
            <w:pPr>
              <w:spacing w:before="80" w:after="80"/>
              <w:jc w:val="both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0C0B1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Dlouhodobé partnerství nad rámec bezprostředních potřeb. Rámcová víceletá smlouva např. na 7 let.</w:t>
            </w:r>
          </w:p>
        </w:tc>
        <w:tc>
          <w:tcPr>
            <w:tcW w:w="1961" w:type="dxa"/>
          </w:tcPr>
          <w:p w14:paraId="649F19F0" w14:textId="1CD6F3DE" w:rsidR="00E721C2" w:rsidRPr="008C093E" w:rsidRDefault="009F6EEA" w:rsidP="00170023">
            <w:pPr>
              <w:spacing w:before="80" w:after="80"/>
              <w:ind w:firstLine="85"/>
              <w:jc w:val="right"/>
              <w:rPr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33658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208544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E721C2" w:rsidRPr="00AB4F20" w14:paraId="72DA62CB" w14:textId="77777777" w:rsidTr="00CE6314">
        <w:tc>
          <w:tcPr>
            <w:tcW w:w="2977" w:type="dxa"/>
          </w:tcPr>
          <w:p w14:paraId="5C9BF942" w14:textId="77777777" w:rsidR="00E721C2" w:rsidRPr="008C093E" w:rsidRDefault="00E721C2" w:rsidP="00170023">
            <w:pPr>
              <w:spacing w:before="80" w:after="80"/>
              <w:rPr>
                <w:color w:val="404040" w:themeColor="text1" w:themeTint="BF"/>
                <w:sz w:val="20"/>
                <w:szCs w:val="20"/>
              </w:rPr>
            </w:pPr>
            <w:r w:rsidRPr="008C093E">
              <w:rPr>
                <w:color w:val="404040" w:themeColor="text1" w:themeTint="BF"/>
                <w:sz w:val="20"/>
                <w:szCs w:val="20"/>
              </w:rPr>
              <w:t>Orientace na žáka</w:t>
            </w:r>
          </w:p>
        </w:tc>
        <w:tc>
          <w:tcPr>
            <w:tcW w:w="5528" w:type="dxa"/>
          </w:tcPr>
          <w:p w14:paraId="66B64C4A" w14:textId="77777777" w:rsidR="00E721C2" w:rsidRPr="000C0B19" w:rsidRDefault="00E721C2" w:rsidP="00170023">
            <w:pPr>
              <w:spacing w:before="80" w:after="80"/>
              <w:jc w:val="both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0C0B1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Spolupráce na odborné přípravě naplňující potřeby podniku i školní podmínky kladené na obor. Prioritou je zájem žáka.</w:t>
            </w:r>
          </w:p>
        </w:tc>
        <w:tc>
          <w:tcPr>
            <w:tcW w:w="1961" w:type="dxa"/>
          </w:tcPr>
          <w:p w14:paraId="7A99A1A0" w14:textId="078B2161" w:rsidR="00E721C2" w:rsidRPr="008C093E" w:rsidRDefault="009F6EEA" w:rsidP="00170023">
            <w:pPr>
              <w:spacing w:before="80" w:after="80"/>
              <w:ind w:firstLine="85"/>
              <w:jc w:val="right"/>
              <w:rPr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209967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166735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E721C2" w:rsidRPr="00AB4F20" w14:paraId="189EBD44" w14:textId="77777777" w:rsidTr="00CE6314">
        <w:tc>
          <w:tcPr>
            <w:tcW w:w="2977" w:type="dxa"/>
          </w:tcPr>
          <w:p w14:paraId="3F0D06B3" w14:textId="77777777" w:rsidR="00E721C2" w:rsidRPr="008C093E" w:rsidRDefault="00E721C2" w:rsidP="00170023">
            <w:pPr>
              <w:spacing w:before="80" w:after="80"/>
              <w:rPr>
                <w:color w:val="404040" w:themeColor="text1" w:themeTint="BF"/>
                <w:sz w:val="20"/>
                <w:szCs w:val="20"/>
              </w:rPr>
            </w:pPr>
            <w:r w:rsidRPr="008C093E">
              <w:rPr>
                <w:color w:val="404040" w:themeColor="text1" w:themeTint="BF"/>
                <w:sz w:val="20"/>
                <w:szCs w:val="20"/>
              </w:rPr>
              <w:t xml:space="preserve">Společné definování </w:t>
            </w:r>
            <w:proofErr w:type="spellStart"/>
            <w:r w:rsidRPr="008C093E">
              <w:rPr>
                <w:color w:val="404040" w:themeColor="text1" w:themeTint="BF"/>
                <w:sz w:val="20"/>
                <w:szCs w:val="20"/>
              </w:rPr>
              <w:t>odb</w:t>
            </w:r>
            <w:proofErr w:type="spellEnd"/>
            <w:r w:rsidRPr="008C093E">
              <w:rPr>
                <w:color w:val="404040" w:themeColor="text1" w:themeTint="BF"/>
                <w:sz w:val="20"/>
                <w:szCs w:val="20"/>
              </w:rPr>
              <w:t>. přípravy</w:t>
            </w:r>
          </w:p>
        </w:tc>
        <w:tc>
          <w:tcPr>
            <w:tcW w:w="5528" w:type="dxa"/>
          </w:tcPr>
          <w:p w14:paraId="71C6CBBA" w14:textId="77777777" w:rsidR="00E721C2" w:rsidRPr="000C0B19" w:rsidRDefault="00E721C2" w:rsidP="00170023">
            <w:pPr>
              <w:spacing w:before="80" w:after="80"/>
              <w:jc w:val="both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0C0B1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 xml:space="preserve">Podnik spolupracuje na definování odborné výuky. Koncepce rozvoje školy, školní vzdělávací program, specifikace </w:t>
            </w:r>
            <w:proofErr w:type="spellStart"/>
            <w:r w:rsidRPr="000C0B1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odb</w:t>
            </w:r>
            <w:proofErr w:type="spellEnd"/>
            <w:r w:rsidRPr="000C0B1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. přípravy ve firmě.</w:t>
            </w:r>
          </w:p>
        </w:tc>
        <w:tc>
          <w:tcPr>
            <w:tcW w:w="1961" w:type="dxa"/>
          </w:tcPr>
          <w:p w14:paraId="7282A271" w14:textId="6F9872D4" w:rsidR="00E721C2" w:rsidRPr="008C093E" w:rsidRDefault="009F6EEA" w:rsidP="00170023">
            <w:pPr>
              <w:spacing w:before="80" w:after="80"/>
              <w:ind w:firstLine="85"/>
              <w:jc w:val="right"/>
              <w:rPr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199424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1761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E721C2" w:rsidRPr="00AB4F20" w14:paraId="5C5578ED" w14:textId="77777777" w:rsidTr="00CE6314">
        <w:tc>
          <w:tcPr>
            <w:tcW w:w="2977" w:type="dxa"/>
          </w:tcPr>
          <w:p w14:paraId="1CCFA90E" w14:textId="77777777" w:rsidR="00E721C2" w:rsidRPr="008C093E" w:rsidRDefault="00E721C2" w:rsidP="00170023">
            <w:pPr>
              <w:spacing w:before="80" w:after="80"/>
              <w:rPr>
                <w:color w:val="404040" w:themeColor="text1" w:themeTint="BF"/>
                <w:sz w:val="20"/>
                <w:szCs w:val="20"/>
              </w:rPr>
            </w:pPr>
            <w:r w:rsidRPr="008C093E">
              <w:rPr>
                <w:color w:val="404040" w:themeColor="text1" w:themeTint="BF"/>
                <w:sz w:val="20"/>
                <w:szCs w:val="20"/>
              </w:rPr>
              <w:t>Žák jako budoucí zaměstnanec</w:t>
            </w:r>
          </w:p>
        </w:tc>
        <w:tc>
          <w:tcPr>
            <w:tcW w:w="5528" w:type="dxa"/>
          </w:tcPr>
          <w:p w14:paraId="65953F46" w14:textId="77777777" w:rsidR="00E721C2" w:rsidRPr="000C0B19" w:rsidRDefault="00E721C2" w:rsidP="00170023">
            <w:pPr>
              <w:spacing w:before="80" w:after="80"/>
              <w:jc w:val="both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0C0B1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 xml:space="preserve">Podnik poskytuje dlouhodobou odbornou přípravu konkrétním žákům s cílem jejich budoucího zaměstnání. </w:t>
            </w:r>
          </w:p>
        </w:tc>
        <w:tc>
          <w:tcPr>
            <w:tcW w:w="1961" w:type="dxa"/>
          </w:tcPr>
          <w:p w14:paraId="29A93B52" w14:textId="196AC9F0" w:rsidR="00E721C2" w:rsidRPr="008C093E" w:rsidRDefault="009F6EEA" w:rsidP="00170023">
            <w:pPr>
              <w:spacing w:before="80" w:after="80"/>
              <w:ind w:firstLine="85"/>
              <w:jc w:val="right"/>
              <w:rPr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146850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10126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E721C2" w:rsidRPr="00AB4F20" w14:paraId="4B4F3B93" w14:textId="77777777" w:rsidTr="00CE6314">
        <w:tc>
          <w:tcPr>
            <w:tcW w:w="2977" w:type="dxa"/>
          </w:tcPr>
          <w:p w14:paraId="560D0885" w14:textId="77777777" w:rsidR="00E721C2" w:rsidRPr="008C093E" w:rsidRDefault="00E721C2" w:rsidP="00170023">
            <w:pPr>
              <w:spacing w:before="80" w:after="80"/>
              <w:rPr>
                <w:color w:val="404040" w:themeColor="text1" w:themeTint="BF"/>
                <w:sz w:val="20"/>
                <w:szCs w:val="20"/>
              </w:rPr>
            </w:pPr>
            <w:r w:rsidRPr="008C093E">
              <w:rPr>
                <w:color w:val="404040" w:themeColor="text1" w:themeTint="BF"/>
                <w:sz w:val="20"/>
                <w:szCs w:val="20"/>
              </w:rPr>
              <w:t>Odborná příprava žáka ve firmě</w:t>
            </w:r>
          </w:p>
        </w:tc>
        <w:tc>
          <w:tcPr>
            <w:tcW w:w="5528" w:type="dxa"/>
          </w:tcPr>
          <w:p w14:paraId="4D0CA9C9" w14:textId="77777777" w:rsidR="00E721C2" w:rsidRPr="000C0B19" w:rsidRDefault="00E721C2" w:rsidP="00170023">
            <w:pPr>
              <w:spacing w:before="80" w:after="80"/>
              <w:jc w:val="both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0C0B1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Co nejvíce odborné přípravy v podniku, dle jeho možností a nároků na obor.</w:t>
            </w:r>
          </w:p>
        </w:tc>
        <w:tc>
          <w:tcPr>
            <w:tcW w:w="1961" w:type="dxa"/>
          </w:tcPr>
          <w:p w14:paraId="79DA6B31" w14:textId="3A117078" w:rsidR="00E721C2" w:rsidRPr="008C093E" w:rsidRDefault="009F6EEA" w:rsidP="00170023">
            <w:pPr>
              <w:spacing w:before="80" w:after="80"/>
              <w:ind w:firstLine="85"/>
              <w:jc w:val="right"/>
              <w:rPr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3164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20976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E721C2" w:rsidRPr="00AB4F20" w14:paraId="0814EF07" w14:textId="77777777" w:rsidTr="00CE6314">
        <w:tc>
          <w:tcPr>
            <w:tcW w:w="2977" w:type="dxa"/>
          </w:tcPr>
          <w:p w14:paraId="39AD4B26" w14:textId="77777777" w:rsidR="00E721C2" w:rsidRPr="008C093E" w:rsidRDefault="00E721C2" w:rsidP="00170023">
            <w:pPr>
              <w:spacing w:before="80" w:after="80"/>
              <w:rPr>
                <w:color w:val="404040" w:themeColor="text1" w:themeTint="BF"/>
                <w:sz w:val="20"/>
                <w:szCs w:val="20"/>
              </w:rPr>
            </w:pPr>
            <w:r w:rsidRPr="008C093E">
              <w:rPr>
                <w:color w:val="404040" w:themeColor="text1" w:themeTint="BF"/>
                <w:sz w:val="20"/>
                <w:szCs w:val="20"/>
              </w:rPr>
              <w:t>Odborná příprava v 1 podniku</w:t>
            </w:r>
          </w:p>
        </w:tc>
        <w:tc>
          <w:tcPr>
            <w:tcW w:w="5528" w:type="dxa"/>
          </w:tcPr>
          <w:p w14:paraId="4828B4FD" w14:textId="77777777" w:rsidR="00E721C2" w:rsidRPr="000C0B19" w:rsidRDefault="00E721C2" w:rsidP="00170023">
            <w:pPr>
              <w:spacing w:before="80" w:after="80"/>
              <w:jc w:val="both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0C0B1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Žák se po celou dobu trvání oboru připravuje u jednoho zaměstnavatele.</w:t>
            </w:r>
          </w:p>
        </w:tc>
        <w:tc>
          <w:tcPr>
            <w:tcW w:w="1961" w:type="dxa"/>
          </w:tcPr>
          <w:p w14:paraId="5CB432FD" w14:textId="4ECA4F4C" w:rsidR="00E721C2" w:rsidRPr="008C093E" w:rsidRDefault="009F6EEA" w:rsidP="00170023">
            <w:pPr>
              <w:spacing w:before="80" w:after="80"/>
              <w:ind w:firstLine="85"/>
              <w:jc w:val="right"/>
              <w:rPr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54919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53022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</w:tbl>
    <w:p w14:paraId="124EB99F" w14:textId="77777777" w:rsidR="00CE6314" w:rsidRDefault="00CE6314" w:rsidP="00884989">
      <w:pPr>
        <w:spacing w:before="0" w:after="0"/>
      </w:pPr>
    </w:p>
    <w:tbl>
      <w:tblPr>
        <w:tblStyle w:val="Sestava"/>
        <w:tblW w:w="5011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620" w:firstRow="1" w:lastRow="0" w:firstColumn="0" w:lastColumn="0" w:noHBand="1" w:noVBand="1"/>
        <w:tblDescription w:val="Tabulka krátkodobých úkolů"/>
      </w:tblPr>
      <w:tblGrid>
        <w:gridCol w:w="7229"/>
        <w:gridCol w:w="3260"/>
      </w:tblGrid>
      <w:tr w:rsidR="00DB2077" w:rsidRPr="0020029D" w14:paraId="72C55427" w14:textId="77777777" w:rsidTr="00A21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89" w:type="dxa"/>
            <w:gridSpan w:val="2"/>
            <w:shd w:val="clear" w:color="auto" w:fill="D9D9D9" w:themeFill="background1" w:themeFillShade="D9"/>
          </w:tcPr>
          <w:p w14:paraId="54E86707" w14:textId="6DBB7AE6" w:rsidR="00DB2077" w:rsidRPr="0020029D" w:rsidRDefault="00DB2077" w:rsidP="00A2562F">
            <w:pPr>
              <w:ind w:left="57"/>
              <w:rPr>
                <w:rFonts w:cstheme="minorHAnsi"/>
                <w:color w:val="404040" w:themeColor="text1" w:themeTint="BF"/>
              </w:rPr>
            </w:pPr>
            <w:r w:rsidRPr="00DB2077">
              <w:rPr>
                <w:color w:val="C00000"/>
              </w:rPr>
              <w:t>Připravenost na vstup do pilotáže</w:t>
            </w:r>
          </w:p>
        </w:tc>
      </w:tr>
      <w:tr w:rsidR="008C093E" w:rsidRPr="0020029D" w14:paraId="2DC0F5B9" w14:textId="77777777" w:rsidTr="00CE6314">
        <w:tc>
          <w:tcPr>
            <w:tcW w:w="7229" w:type="dxa"/>
          </w:tcPr>
          <w:p w14:paraId="16B700C5" w14:textId="77777777" w:rsidR="00CE01A9" w:rsidRPr="0020029D" w:rsidRDefault="00D420EB" w:rsidP="00BB409E">
            <w:pPr>
              <w:pStyle w:val="Nadpis3"/>
              <w:spacing w:before="80" w:after="80"/>
              <w:outlineLvl w:val="2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0029D">
              <w:rPr>
                <w:rFonts w:asciiTheme="minorHAnsi" w:hAnsiTheme="minorHAnsi" w:cstheme="minorHAnsi"/>
                <w:color w:val="404040" w:themeColor="text1" w:themeTint="BF"/>
              </w:rPr>
              <w:t>Chceme rozšířit/posílit již navázané spolupráce se SŠ</w:t>
            </w:r>
          </w:p>
        </w:tc>
        <w:tc>
          <w:tcPr>
            <w:tcW w:w="3260" w:type="dxa"/>
          </w:tcPr>
          <w:p w14:paraId="05A533CD" w14:textId="43843FFB" w:rsidR="00CE01A9" w:rsidRPr="0020029D" w:rsidRDefault="009F6EEA" w:rsidP="00BB409E">
            <w:pPr>
              <w:pStyle w:val="Nadpis3"/>
              <w:spacing w:before="80" w:after="80"/>
              <w:jc w:val="right"/>
              <w:outlineLvl w:val="2"/>
              <w:rPr>
                <w:rFonts w:asciiTheme="minorHAnsi" w:hAnsiTheme="minorHAnsi" w:cstheme="minorHAnsi"/>
                <w:color w:val="404040" w:themeColor="text1" w:themeTint="BF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</w:rPr>
                <w:id w:val="189931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</w:rPr>
                <w:id w:val="-20576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</w:rPr>
              <w:t xml:space="preserve"> NE</w:t>
            </w:r>
          </w:p>
        </w:tc>
      </w:tr>
      <w:tr w:rsidR="008C093E" w:rsidRPr="0020029D" w14:paraId="151069DA" w14:textId="77777777" w:rsidTr="00CE6314">
        <w:tc>
          <w:tcPr>
            <w:tcW w:w="7229" w:type="dxa"/>
          </w:tcPr>
          <w:p w14:paraId="5E9F812A" w14:textId="77777777" w:rsidR="00D420EB" w:rsidRPr="0020029D" w:rsidRDefault="00D420EB" w:rsidP="00BB409E">
            <w:pPr>
              <w:pStyle w:val="Nadpis3"/>
              <w:spacing w:before="80" w:after="80"/>
              <w:outlineLvl w:val="2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20029D">
              <w:rPr>
                <w:rFonts w:asciiTheme="minorHAnsi" w:hAnsiTheme="minorHAnsi" w:cstheme="minorHAnsi"/>
                <w:color w:val="404040" w:themeColor="text1" w:themeTint="BF"/>
              </w:rPr>
              <w:t>Chceme navázat nová partnerství s dalšími SŠ</w:t>
            </w:r>
          </w:p>
        </w:tc>
        <w:tc>
          <w:tcPr>
            <w:tcW w:w="3260" w:type="dxa"/>
          </w:tcPr>
          <w:p w14:paraId="282B02A0" w14:textId="7B803D73" w:rsidR="00D420EB" w:rsidRPr="0020029D" w:rsidRDefault="009F6EEA" w:rsidP="00BB409E">
            <w:pPr>
              <w:pStyle w:val="Nadpis3"/>
              <w:spacing w:before="80" w:after="80"/>
              <w:jc w:val="right"/>
              <w:outlineLvl w:val="2"/>
              <w:rPr>
                <w:rFonts w:asciiTheme="minorHAnsi" w:hAnsiTheme="minorHAnsi" w:cstheme="minorHAnsi"/>
                <w:color w:val="404040" w:themeColor="text1" w:themeTint="BF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</w:rPr>
                <w:id w:val="106329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</w:rPr>
                <w:id w:val="59151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</w:rPr>
              <w:t xml:space="preserve"> NE</w:t>
            </w:r>
          </w:p>
        </w:tc>
      </w:tr>
      <w:tr w:rsidR="008C093E" w:rsidRPr="0020029D" w14:paraId="0F4EF7B2" w14:textId="77777777" w:rsidTr="00CE6314">
        <w:tc>
          <w:tcPr>
            <w:tcW w:w="7229" w:type="dxa"/>
          </w:tcPr>
          <w:p w14:paraId="31B98CBD" w14:textId="77777777" w:rsidR="00CE01A9" w:rsidRPr="0020029D" w:rsidRDefault="005536E2" w:rsidP="00BB409E">
            <w:pPr>
              <w:spacing w:before="80" w:after="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0029D">
              <w:rPr>
                <w:rFonts w:cstheme="minorHAnsi"/>
                <w:color w:val="404040" w:themeColor="text1" w:themeTint="BF"/>
                <w:sz w:val="20"/>
                <w:szCs w:val="20"/>
              </w:rPr>
              <w:t>Máme představu, se kterými dalšími školami bychom chtěli spolupracovat</w:t>
            </w:r>
          </w:p>
        </w:tc>
        <w:tc>
          <w:tcPr>
            <w:tcW w:w="3260" w:type="dxa"/>
          </w:tcPr>
          <w:p w14:paraId="3658FF82" w14:textId="77C0D066" w:rsidR="00CE01A9" w:rsidRPr="0020029D" w:rsidRDefault="009F6EEA" w:rsidP="00BB409E">
            <w:pPr>
              <w:spacing w:before="80" w:after="80"/>
              <w:jc w:val="right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88167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165460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8C093E" w:rsidRPr="0020029D" w14:paraId="060ACAEC" w14:textId="77777777" w:rsidTr="00CE6314">
        <w:tc>
          <w:tcPr>
            <w:tcW w:w="7229" w:type="dxa"/>
          </w:tcPr>
          <w:p w14:paraId="6381167E" w14:textId="487D7B06" w:rsidR="00E443C7" w:rsidRPr="0020029D" w:rsidRDefault="005536E2" w:rsidP="00BB409E">
            <w:pPr>
              <w:spacing w:before="80" w:after="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0029D">
              <w:rPr>
                <w:rFonts w:cstheme="minorHAnsi"/>
                <w:color w:val="404040" w:themeColor="text1" w:themeTint="BF"/>
                <w:sz w:val="20"/>
                <w:szCs w:val="20"/>
              </w:rPr>
              <w:t>Chceme spolupracovat na odborné přípravě těchto oborů</w:t>
            </w:r>
            <w:r w:rsidR="00497BCE" w:rsidRPr="0020029D">
              <w:rPr>
                <w:rFonts w:cstheme="minorHAnsi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6A48CDC4" w14:textId="10E5747E" w:rsidR="00E443C7" w:rsidRPr="0020029D" w:rsidRDefault="00E443C7" w:rsidP="00BB409E">
            <w:pPr>
              <w:spacing w:before="80" w:after="80"/>
              <w:jc w:val="right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C093E" w:rsidRPr="0020029D" w14:paraId="59845122" w14:textId="77777777" w:rsidTr="00CE6314">
        <w:tc>
          <w:tcPr>
            <w:tcW w:w="7229" w:type="dxa"/>
          </w:tcPr>
          <w:p w14:paraId="671776BB" w14:textId="77777777" w:rsidR="00CE01A9" w:rsidRPr="0020029D" w:rsidRDefault="00CE01A9" w:rsidP="00BB409E">
            <w:pPr>
              <w:spacing w:before="80" w:after="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A32CA37" w14:textId="4DB2BB0C" w:rsidR="00CE01A9" w:rsidRPr="0020029D" w:rsidRDefault="00CE01A9" w:rsidP="00BB409E">
            <w:pPr>
              <w:spacing w:before="80" w:after="80"/>
              <w:jc w:val="right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C093E" w:rsidRPr="0020029D" w14:paraId="56278E99" w14:textId="77777777" w:rsidTr="00CE6314">
        <w:tc>
          <w:tcPr>
            <w:tcW w:w="7229" w:type="dxa"/>
          </w:tcPr>
          <w:p w14:paraId="4429652F" w14:textId="77777777" w:rsidR="00CE01A9" w:rsidRPr="0020029D" w:rsidRDefault="00CE01A9" w:rsidP="00BB409E">
            <w:pPr>
              <w:spacing w:before="80" w:after="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1BA221" w14:textId="5CBE9AD1" w:rsidR="00CE01A9" w:rsidRPr="0020029D" w:rsidRDefault="00CE01A9" w:rsidP="00BB409E">
            <w:pPr>
              <w:spacing w:before="80" w:after="80"/>
              <w:jc w:val="right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</w:p>
        </w:tc>
      </w:tr>
      <w:tr w:rsidR="008C093E" w:rsidRPr="0020029D" w14:paraId="2146722F" w14:textId="77777777" w:rsidTr="00CE6314">
        <w:tc>
          <w:tcPr>
            <w:tcW w:w="7229" w:type="dxa"/>
          </w:tcPr>
          <w:p w14:paraId="46966FC8" w14:textId="77777777" w:rsidR="00CE01A9" w:rsidRPr="0020029D" w:rsidRDefault="0005089E" w:rsidP="00BB409E">
            <w:pPr>
              <w:spacing w:before="80" w:after="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0029D">
              <w:rPr>
                <w:rFonts w:cstheme="minorHAnsi"/>
                <w:color w:val="404040" w:themeColor="text1" w:themeTint="BF"/>
                <w:sz w:val="20"/>
                <w:szCs w:val="20"/>
              </w:rPr>
              <w:t>Máme představu, co by absolventi měli umět</w:t>
            </w:r>
          </w:p>
        </w:tc>
        <w:tc>
          <w:tcPr>
            <w:tcW w:w="3260" w:type="dxa"/>
          </w:tcPr>
          <w:p w14:paraId="144B213A" w14:textId="4051B265" w:rsidR="00CE01A9" w:rsidRPr="0020029D" w:rsidRDefault="009F6EEA" w:rsidP="00BB409E">
            <w:pPr>
              <w:spacing w:before="80" w:after="80"/>
              <w:jc w:val="right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181058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130407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8C093E" w:rsidRPr="0020029D" w14:paraId="4B541059" w14:textId="77777777" w:rsidTr="00CE6314">
        <w:tc>
          <w:tcPr>
            <w:tcW w:w="7229" w:type="dxa"/>
          </w:tcPr>
          <w:p w14:paraId="26972CD3" w14:textId="77777777" w:rsidR="00CE01A9" w:rsidRPr="0020029D" w:rsidRDefault="0005089E" w:rsidP="00BB409E">
            <w:pPr>
              <w:spacing w:before="80" w:after="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0029D">
              <w:rPr>
                <w:rFonts w:cstheme="minorHAnsi"/>
                <w:color w:val="404040" w:themeColor="text1" w:themeTint="BF"/>
                <w:sz w:val="20"/>
                <w:szCs w:val="20"/>
              </w:rPr>
              <w:t>Máme zajištěné financování odborné přípravy žáků</w:t>
            </w:r>
          </w:p>
        </w:tc>
        <w:tc>
          <w:tcPr>
            <w:tcW w:w="3260" w:type="dxa"/>
          </w:tcPr>
          <w:p w14:paraId="109F5387" w14:textId="2E822D44" w:rsidR="00CE01A9" w:rsidRPr="0020029D" w:rsidRDefault="009F6EEA" w:rsidP="00BB409E">
            <w:pPr>
              <w:spacing w:before="80" w:after="80"/>
              <w:jc w:val="right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185275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98538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8C093E" w:rsidRPr="0020029D" w14:paraId="14AEF136" w14:textId="77777777" w:rsidTr="00CE6314">
        <w:tc>
          <w:tcPr>
            <w:tcW w:w="7229" w:type="dxa"/>
          </w:tcPr>
          <w:p w14:paraId="730409E9" w14:textId="77777777" w:rsidR="0005089E" w:rsidRPr="0020029D" w:rsidRDefault="0005089E" w:rsidP="00BB409E">
            <w:pPr>
              <w:spacing w:before="80" w:after="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0029D">
              <w:rPr>
                <w:rFonts w:cstheme="minorHAnsi"/>
                <w:color w:val="404040" w:themeColor="text1" w:themeTint="BF"/>
                <w:sz w:val="20"/>
                <w:szCs w:val="20"/>
              </w:rPr>
              <w:t>Máme zajištěné prostory, vybavení a instruktory</w:t>
            </w:r>
          </w:p>
        </w:tc>
        <w:tc>
          <w:tcPr>
            <w:tcW w:w="3260" w:type="dxa"/>
          </w:tcPr>
          <w:p w14:paraId="7CFD18D7" w14:textId="7132A806" w:rsidR="0005089E" w:rsidRPr="0020029D" w:rsidRDefault="009F6EEA" w:rsidP="00BB409E">
            <w:pPr>
              <w:spacing w:before="80" w:after="80"/>
              <w:jc w:val="right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54140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18910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8C093E" w:rsidRPr="0020029D" w14:paraId="444CD178" w14:textId="77777777" w:rsidTr="00CE6314">
        <w:tc>
          <w:tcPr>
            <w:tcW w:w="7229" w:type="dxa"/>
          </w:tcPr>
          <w:p w14:paraId="166856E6" w14:textId="77777777" w:rsidR="0005089E" w:rsidRPr="0020029D" w:rsidRDefault="0005089E" w:rsidP="00BB409E">
            <w:pPr>
              <w:spacing w:before="80" w:after="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0029D">
              <w:rPr>
                <w:rFonts w:cstheme="minorHAnsi"/>
                <w:color w:val="404040" w:themeColor="text1" w:themeTint="BF"/>
                <w:sz w:val="20"/>
                <w:szCs w:val="20"/>
              </w:rPr>
              <w:t>Počítáme s podporou žáků stipendii</w:t>
            </w:r>
          </w:p>
        </w:tc>
        <w:tc>
          <w:tcPr>
            <w:tcW w:w="3260" w:type="dxa"/>
          </w:tcPr>
          <w:p w14:paraId="3BDA6476" w14:textId="35E1A682" w:rsidR="0005089E" w:rsidRPr="0020029D" w:rsidRDefault="009F6EEA" w:rsidP="00BB409E">
            <w:pPr>
              <w:spacing w:before="80" w:after="80"/>
              <w:jc w:val="right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100285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209739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  <w:tr w:rsidR="008C093E" w:rsidRPr="0020029D" w14:paraId="2E92F4B9" w14:textId="77777777" w:rsidTr="00CE6314">
        <w:tc>
          <w:tcPr>
            <w:tcW w:w="7229" w:type="dxa"/>
          </w:tcPr>
          <w:p w14:paraId="520CB0D3" w14:textId="77777777" w:rsidR="001628B5" w:rsidRPr="0020029D" w:rsidRDefault="001628B5" w:rsidP="00BB409E">
            <w:pPr>
              <w:spacing w:before="80" w:after="80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20029D">
              <w:rPr>
                <w:rFonts w:cstheme="minorHAnsi"/>
                <w:color w:val="404040" w:themeColor="text1" w:themeTint="BF"/>
                <w:sz w:val="20"/>
                <w:szCs w:val="20"/>
              </w:rPr>
              <w:t>Budeme vyvíjet náborové a PR aktivity pro získání nových žáků</w:t>
            </w:r>
          </w:p>
        </w:tc>
        <w:tc>
          <w:tcPr>
            <w:tcW w:w="3260" w:type="dxa"/>
          </w:tcPr>
          <w:p w14:paraId="4BE86C63" w14:textId="3F8EA47D" w:rsidR="001628B5" w:rsidRPr="0020029D" w:rsidRDefault="009F6EEA" w:rsidP="00BB409E">
            <w:pPr>
              <w:spacing w:before="80" w:after="80"/>
              <w:jc w:val="right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1214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ANO  </w:t>
            </w:r>
            <w:sdt>
              <w:sdtPr>
                <w:rPr>
                  <w:rFonts w:ascii="Calibri" w:hAnsi="Calibri" w:cs="Calibri"/>
                  <w:color w:val="404040" w:themeColor="text1" w:themeTint="BF"/>
                  <w:sz w:val="20"/>
                  <w:szCs w:val="20"/>
                </w:rPr>
                <w:id w:val="-213616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56E">
                  <w:rPr>
                    <w:rFonts w:ascii="MS Gothic" w:eastAsia="MS Gothic" w:hAnsi="MS Gothic" w:cs="Calibri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  <w:r w:rsidR="00F3056E" w:rsidRPr="005F0F35">
              <w:rPr>
                <w:rFonts w:ascii="Calibri" w:hAnsi="Calibri" w:cs="Calibri"/>
                <w:color w:val="404040" w:themeColor="text1" w:themeTint="BF"/>
                <w:sz w:val="20"/>
                <w:szCs w:val="20"/>
              </w:rPr>
              <w:t xml:space="preserve"> NE</w:t>
            </w:r>
          </w:p>
        </w:tc>
      </w:tr>
    </w:tbl>
    <w:p w14:paraId="104580FB" w14:textId="77777777" w:rsidR="00A2562F" w:rsidRDefault="00A2562F" w:rsidP="004015CA">
      <w:pPr>
        <w:spacing w:before="0" w:after="0"/>
      </w:pPr>
    </w:p>
    <w:tbl>
      <w:tblPr>
        <w:tblStyle w:val="Sestava"/>
        <w:tblW w:w="5011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shd w:val="clear" w:color="auto" w:fill="D9D9D9" w:themeFill="background1" w:themeFillShade="D9"/>
        <w:tblLayout w:type="fixed"/>
        <w:tblLook w:val="0620" w:firstRow="1" w:lastRow="0" w:firstColumn="0" w:lastColumn="0" w:noHBand="1" w:noVBand="1"/>
        <w:tblDescription w:val="Tabulka krátkodobých úkolů"/>
      </w:tblPr>
      <w:tblGrid>
        <w:gridCol w:w="10489"/>
      </w:tblGrid>
      <w:tr w:rsidR="00A2562F" w:rsidRPr="0020029D" w14:paraId="628E8307" w14:textId="77777777" w:rsidTr="00A21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89" w:type="dxa"/>
            <w:shd w:val="clear" w:color="auto" w:fill="D9D9D9" w:themeFill="background1" w:themeFillShade="D9"/>
          </w:tcPr>
          <w:p w14:paraId="320E1D80" w14:textId="7023A1CA" w:rsidR="00A2562F" w:rsidRPr="0020029D" w:rsidRDefault="004015CA" w:rsidP="00686125">
            <w:pPr>
              <w:ind w:left="57"/>
              <w:rPr>
                <w:rFonts w:cstheme="minorHAnsi"/>
                <w:color w:val="404040" w:themeColor="text1" w:themeTint="BF"/>
              </w:rPr>
            </w:pPr>
            <w:r>
              <w:rPr>
                <w:color w:val="C00000"/>
              </w:rPr>
              <w:t>Poznámky a dotazy</w:t>
            </w:r>
          </w:p>
        </w:tc>
      </w:tr>
    </w:tbl>
    <w:p w14:paraId="30A7BE61" w14:textId="6C41C887" w:rsidR="000C3800" w:rsidRPr="002A1E82" w:rsidRDefault="0088437A" w:rsidP="002A1E82">
      <w:pPr>
        <w:rPr>
          <w:color w:val="404040" w:themeColor="text1" w:themeTint="BF"/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CC91B" wp14:editId="079DC412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1619250" cy="5334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F33BC" w14:textId="65EDA5EA" w:rsidR="0088437A" w:rsidRPr="0081394A" w:rsidRDefault="0088437A" w:rsidP="008139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1394A">
                              <w:rPr>
                                <w:sz w:val="18"/>
                              </w:rPr>
                              <w:t>……………………………………..</w:t>
                            </w:r>
                          </w:p>
                          <w:p w14:paraId="6902F5D8" w14:textId="5D92C6F5" w:rsidR="0088437A" w:rsidRPr="0081394A" w:rsidRDefault="0081394A" w:rsidP="008139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1394A">
                              <w:rPr>
                                <w:sz w:val="18"/>
                              </w:rPr>
                              <w:t>Datu</w:t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 w:rsidRPr="0081394A">
                              <w:rPr>
                                <w:sz w:val="18"/>
                              </w:rPr>
                              <w:t xml:space="preserve"> a </w:t>
                            </w:r>
                            <w:r w:rsidR="0088437A" w:rsidRPr="0081394A">
                              <w:rPr>
                                <w:sz w:val="18"/>
                              </w:rPr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CC91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6.3pt;margin-top:13.6pt;width:127.5pt;height:4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" fillcolor="white [3201]" stroked="f" strokeweight=".5pt">
                <v:textbox>
                  <w:txbxContent>
                    <w:p w14:paraId="5B2F33BC" w14:textId="65EDA5EA" w:rsidR="0088437A" w:rsidRPr="0081394A" w:rsidRDefault="0088437A" w:rsidP="0081394A">
                      <w:pPr>
                        <w:jc w:val="center"/>
                        <w:rPr>
                          <w:sz w:val="18"/>
                        </w:rPr>
                      </w:pPr>
                      <w:r w:rsidRPr="0081394A">
                        <w:rPr>
                          <w:sz w:val="18"/>
                        </w:rPr>
                        <w:t>……………………………………..</w:t>
                      </w:r>
                    </w:p>
                    <w:p w14:paraId="6902F5D8" w14:textId="5D92C6F5" w:rsidR="0088437A" w:rsidRPr="0081394A" w:rsidRDefault="0081394A" w:rsidP="0081394A">
                      <w:pPr>
                        <w:jc w:val="center"/>
                        <w:rPr>
                          <w:sz w:val="18"/>
                        </w:rPr>
                      </w:pPr>
                      <w:r w:rsidRPr="0081394A">
                        <w:rPr>
                          <w:sz w:val="18"/>
                        </w:rPr>
                        <w:t>Datu</w:t>
                      </w:r>
                      <w:r>
                        <w:rPr>
                          <w:sz w:val="18"/>
                        </w:rPr>
                        <w:t>m</w:t>
                      </w:r>
                      <w:r w:rsidRPr="0081394A">
                        <w:rPr>
                          <w:sz w:val="18"/>
                        </w:rPr>
                        <w:t xml:space="preserve"> a </w:t>
                      </w:r>
                      <w:r w:rsidR="0088437A" w:rsidRPr="0081394A">
                        <w:rPr>
                          <w:sz w:val="18"/>
                        </w:rPr>
                        <w:t>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C3800" w:rsidRPr="002A1E82" w:rsidSect="00E01F4C">
      <w:headerReference w:type="default" r:id="rId10"/>
      <w:footerReference w:type="default" r:id="rId11"/>
      <w:footerReference w:type="first" r:id="rId12"/>
      <w:pgSz w:w="11906" w:h="16838" w:code="9"/>
      <w:pgMar w:top="1276" w:right="720" w:bottom="568" w:left="720" w:header="720" w:footer="2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09E46" w14:textId="77777777" w:rsidR="009F6EEA" w:rsidRDefault="009F6EEA">
      <w:r>
        <w:separator/>
      </w:r>
    </w:p>
  </w:endnote>
  <w:endnote w:type="continuationSeparator" w:id="0">
    <w:p w14:paraId="5EA77042" w14:textId="77777777" w:rsidR="009F6EEA" w:rsidRDefault="009F6EEA">
      <w:r>
        <w:continuationSeparator/>
      </w:r>
    </w:p>
  </w:endnote>
  <w:endnote w:type="continuationNotice" w:id="1">
    <w:p w14:paraId="539DA5D6" w14:textId="77777777" w:rsidR="009F6EEA" w:rsidRDefault="009F6EEA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AD0CB" w14:textId="77777777" w:rsidR="00571ABD" w:rsidRDefault="000F739B">
    <w:pPr>
      <w:pStyle w:val="Zpat"/>
    </w:pPr>
    <w:r>
      <w:rPr>
        <w:lang w:bidi="cs-CZ"/>
      </w:rPr>
      <w:t xml:space="preserve">Stránka |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165889">
      <w:rPr>
        <w:noProof/>
        <w:lang w:bidi="cs-CZ"/>
      </w:rPr>
      <w:t>3</w:t>
    </w:r>
    <w:r>
      <w:rPr>
        <w:lang w:bidi="cs-CZ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3E5F4" w14:textId="477988B8" w:rsidR="00070668" w:rsidRPr="004015CA" w:rsidRDefault="00070668" w:rsidP="004015CA">
    <w:pPr>
      <w:pStyle w:val="Zpat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FD907" w14:textId="77777777" w:rsidR="009F6EEA" w:rsidRDefault="009F6EEA">
      <w:r>
        <w:separator/>
      </w:r>
    </w:p>
  </w:footnote>
  <w:footnote w:type="continuationSeparator" w:id="0">
    <w:p w14:paraId="3577E98D" w14:textId="77777777" w:rsidR="009F6EEA" w:rsidRDefault="009F6EEA">
      <w:r>
        <w:continuationSeparator/>
      </w:r>
    </w:p>
  </w:footnote>
  <w:footnote w:type="continuationNotice" w:id="1">
    <w:p w14:paraId="576A7ECC" w14:textId="77777777" w:rsidR="009F6EEA" w:rsidRDefault="009F6EE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7716" w14:textId="5D53C3F5" w:rsidR="0074754F" w:rsidRDefault="0074754F">
    <w:pPr>
      <w:pStyle w:val="Zhlav"/>
    </w:pPr>
  </w:p>
  <w:p w14:paraId="719188A9" w14:textId="77777777" w:rsidR="0074754F" w:rsidRDefault="007475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700A5"/>
    <w:multiLevelType w:val="hybridMultilevel"/>
    <w:tmpl w:val="F14EFF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975C0"/>
    <w:multiLevelType w:val="hybridMultilevel"/>
    <w:tmpl w:val="38C6863A"/>
    <w:lvl w:ilvl="0" w:tplc="DCAE8C4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767"/>
    <w:multiLevelType w:val="hybridMultilevel"/>
    <w:tmpl w:val="FE8E3A12"/>
    <w:lvl w:ilvl="0" w:tplc="B45A57F0">
      <w:numFmt w:val="bullet"/>
      <w:lvlText w:val="-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5FB2"/>
    <w:multiLevelType w:val="hybridMultilevel"/>
    <w:tmpl w:val="DBEC7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5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BE"/>
    <w:rsid w:val="00002170"/>
    <w:rsid w:val="00003E29"/>
    <w:rsid w:val="00031A66"/>
    <w:rsid w:val="00041D02"/>
    <w:rsid w:val="000466A6"/>
    <w:rsid w:val="0005089E"/>
    <w:rsid w:val="0005386B"/>
    <w:rsid w:val="00057A87"/>
    <w:rsid w:val="00064E12"/>
    <w:rsid w:val="00070668"/>
    <w:rsid w:val="000B3E94"/>
    <w:rsid w:val="000C0B19"/>
    <w:rsid w:val="000C1340"/>
    <w:rsid w:val="000C3800"/>
    <w:rsid w:val="000F739B"/>
    <w:rsid w:val="00100935"/>
    <w:rsid w:val="00134D56"/>
    <w:rsid w:val="00156DFB"/>
    <w:rsid w:val="001628B5"/>
    <w:rsid w:val="00165889"/>
    <w:rsid w:val="00170023"/>
    <w:rsid w:val="001A3B0E"/>
    <w:rsid w:val="001A4C64"/>
    <w:rsid w:val="001B7FE7"/>
    <w:rsid w:val="001C0880"/>
    <w:rsid w:val="001D6F3F"/>
    <w:rsid w:val="001F039C"/>
    <w:rsid w:val="0020029D"/>
    <w:rsid w:val="002325EF"/>
    <w:rsid w:val="00233454"/>
    <w:rsid w:val="00237E27"/>
    <w:rsid w:val="00267213"/>
    <w:rsid w:val="00285B66"/>
    <w:rsid w:val="002A1E82"/>
    <w:rsid w:val="002B07FF"/>
    <w:rsid w:val="002F119B"/>
    <w:rsid w:val="002F4F0E"/>
    <w:rsid w:val="0032600E"/>
    <w:rsid w:val="00327709"/>
    <w:rsid w:val="00383C29"/>
    <w:rsid w:val="0039043A"/>
    <w:rsid w:val="00393073"/>
    <w:rsid w:val="003A12B5"/>
    <w:rsid w:val="004015CA"/>
    <w:rsid w:val="00405CF1"/>
    <w:rsid w:val="00413740"/>
    <w:rsid w:val="004163A7"/>
    <w:rsid w:val="004412CB"/>
    <w:rsid w:val="0048263E"/>
    <w:rsid w:val="004835D4"/>
    <w:rsid w:val="00497BCE"/>
    <w:rsid w:val="004A1D74"/>
    <w:rsid w:val="004A4768"/>
    <w:rsid w:val="004D0129"/>
    <w:rsid w:val="004D3412"/>
    <w:rsid w:val="004D624F"/>
    <w:rsid w:val="004D7849"/>
    <w:rsid w:val="004E7963"/>
    <w:rsid w:val="00527876"/>
    <w:rsid w:val="005536E2"/>
    <w:rsid w:val="005652BC"/>
    <w:rsid w:val="00571ABD"/>
    <w:rsid w:val="00575DB6"/>
    <w:rsid w:val="0058553F"/>
    <w:rsid w:val="005957BE"/>
    <w:rsid w:val="00602D15"/>
    <w:rsid w:val="00627CD2"/>
    <w:rsid w:val="00631501"/>
    <w:rsid w:val="00655037"/>
    <w:rsid w:val="0065557C"/>
    <w:rsid w:val="0066582E"/>
    <w:rsid w:val="0068098F"/>
    <w:rsid w:val="006835D0"/>
    <w:rsid w:val="006952EB"/>
    <w:rsid w:val="006D076A"/>
    <w:rsid w:val="0070244F"/>
    <w:rsid w:val="00716366"/>
    <w:rsid w:val="00723B04"/>
    <w:rsid w:val="00745FFB"/>
    <w:rsid w:val="0074754F"/>
    <w:rsid w:val="00796A60"/>
    <w:rsid w:val="007E40ED"/>
    <w:rsid w:val="007F0D10"/>
    <w:rsid w:val="007F2997"/>
    <w:rsid w:val="0081394A"/>
    <w:rsid w:val="00845238"/>
    <w:rsid w:val="00860BE1"/>
    <w:rsid w:val="00875DA4"/>
    <w:rsid w:val="0088437A"/>
    <w:rsid w:val="00884989"/>
    <w:rsid w:val="008C093E"/>
    <w:rsid w:val="008E6939"/>
    <w:rsid w:val="0091007C"/>
    <w:rsid w:val="00917EAE"/>
    <w:rsid w:val="00925CFF"/>
    <w:rsid w:val="0095204C"/>
    <w:rsid w:val="00960E73"/>
    <w:rsid w:val="00982F52"/>
    <w:rsid w:val="00991094"/>
    <w:rsid w:val="009F65ED"/>
    <w:rsid w:val="009F6EEA"/>
    <w:rsid w:val="00A214EF"/>
    <w:rsid w:val="00A2562F"/>
    <w:rsid w:val="00A345EE"/>
    <w:rsid w:val="00A67407"/>
    <w:rsid w:val="00AB4F20"/>
    <w:rsid w:val="00AE6673"/>
    <w:rsid w:val="00B056EA"/>
    <w:rsid w:val="00B109B2"/>
    <w:rsid w:val="00B155D3"/>
    <w:rsid w:val="00B33296"/>
    <w:rsid w:val="00B544B1"/>
    <w:rsid w:val="00B642FB"/>
    <w:rsid w:val="00BA5045"/>
    <w:rsid w:val="00BB409E"/>
    <w:rsid w:val="00BF3B3B"/>
    <w:rsid w:val="00C048FB"/>
    <w:rsid w:val="00C2505B"/>
    <w:rsid w:val="00C464FA"/>
    <w:rsid w:val="00C50402"/>
    <w:rsid w:val="00C6192A"/>
    <w:rsid w:val="00CD61D5"/>
    <w:rsid w:val="00CE01A9"/>
    <w:rsid w:val="00CE01FB"/>
    <w:rsid w:val="00CE0E3A"/>
    <w:rsid w:val="00CE6314"/>
    <w:rsid w:val="00D0487E"/>
    <w:rsid w:val="00D05916"/>
    <w:rsid w:val="00D11F1F"/>
    <w:rsid w:val="00D3563C"/>
    <w:rsid w:val="00D420EB"/>
    <w:rsid w:val="00D52C35"/>
    <w:rsid w:val="00DB0676"/>
    <w:rsid w:val="00DB2077"/>
    <w:rsid w:val="00DC4535"/>
    <w:rsid w:val="00DE69F5"/>
    <w:rsid w:val="00DF26F1"/>
    <w:rsid w:val="00E01F4C"/>
    <w:rsid w:val="00E365B1"/>
    <w:rsid w:val="00E443C7"/>
    <w:rsid w:val="00E55215"/>
    <w:rsid w:val="00E721C2"/>
    <w:rsid w:val="00EC5E60"/>
    <w:rsid w:val="00EE0E7E"/>
    <w:rsid w:val="00EE5141"/>
    <w:rsid w:val="00EF16BE"/>
    <w:rsid w:val="00F3056E"/>
    <w:rsid w:val="00FC704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893A95"/>
  <w15:chartTrackingRefBased/>
  <w15:docId w15:val="{60E3710F-4AEA-47AD-A9D8-4B51B093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4FA"/>
    <w:rPr>
      <w:szCs w:val="18"/>
    </w:rPr>
  </w:style>
  <w:style w:type="paragraph" w:styleId="Nadpis1">
    <w:name w:val="heading 1"/>
    <w:basedOn w:val="Normln"/>
    <w:next w:val="Normln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1F3864" w:themeColor="accent1" w:themeShade="80"/>
      <w:sz w:val="24"/>
      <w:szCs w:val="24"/>
    </w:rPr>
  </w:style>
  <w:style w:type="paragraph" w:styleId="Nadpis2">
    <w:name w:val="heading 2"/>
    <w:basedOn w:val="Normln"/>
    <w:next w:val="Normln"/>
    <w:uiPriority w:val="9"/>
    <w:unhideWhenUsed/>
    <w:qFormat/>
    <w:rsid w:val="001F039C"/>
    <w:pPr>
      <w:shd w:val="clear" w:color="auto" w:fill="EDEDED" w:themeFill="accent3" w:themeFillTint="33"/>
      <w:spacing w:before="240"/>
      <w:outlineLvl w:val="1"/>
    </w:pPr>
    <w:rPr>
      <w:color w:val="7B7B7B" w:themeColor="accent3" w:themeShade="BF"/>
      <w:szCs w:val="22"/>
    </w:rPr>
  </w:style>
  <w:style w:type="paragraph" w:styleId="Nadpis3">
    <w:name w:val="heading 3"/>
    <w:basedOn w:val="Normln"/>
    <w:next w:val="Normln"/>
    <w:uiPriority w:val="9"/>
    <w:unhideWhenUsed/>
    <w:qFormat/>
    <w:rsid w:val="002F119B"/>
    <w:pPr>
      <w:outlineLvl w:val="2"/>
    </w:pPr>
    <w:rPr>
      <w:rFonts w:asciiTheme="majorHAnsi" w:eastAsiaTheme="majorEastAsia" w:hAnsiTheme="majorHAnsi" w:cstheme="majorBidi"/>
      <w:color w:val="C00000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C45911" w:themeColor="accent2" w:themeShade="BF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1F3864" w:themeColor="accent1" w:themeShade="8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1F3864" w:themeColor="accent1" w:themeShade="80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Svtltabulkasmkou1zvraznn1">
    <w:name w:val="Grid Table 1 Light Accent 1"/>
    <w:aliases w:val="Employee status"/>
    <w:basedOn w:val="Normlntabulka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4472C4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Zpat">
    <w:name w:val="footer"/>
    <w:basedOn w:val="Normln"/>
    <w:link w:val="ZpatChar"/>
    <w:uiPriority w:val="99"/>
    <w:unhideWhenUsed/>
    <w:pPr>
      <w:spacing w:before="80" w:after="80"/>
      <w:jc w:val="right"/>
    </w:pPr>
    <w:rPr>
      <w:color w:val="A5A5A5" w:themeColor="accent3"/>
    </w:rPr>
  </w:style>
  <w:style w:type="character" w:customStyle="1" w:styleId="ZpatChar">
    <w:name w:val="Zápatí Char"/>
    <w:basedOn w:val="Standardnpsmoodstavce"/>
    <w:link w:val="Zpat"/>
    <w:uiPriority w:val="99"/>
    <w:rsid w:val="00860BE1"/>
    <w:rPr>
      <w:color w:val="A5A5A5" w:themeColor="accent3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263E"/>
    <w:rPr>
      <w:rFonts w:asciiTheme="majorHAnsi" w:eastAsiaTheme="majorEastAsia" w:hAnsiTheme="majorHAnsi" w:cstheme="majorBidi"/>
      <w:i/>
      <w:iCs/>
      <w:color w:val="C45911" w:themeColor="accent2" w:themeShade="BF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C45911" w:themeColor="accent2" w:themeShade="BF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8263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8263E"/>
    <w:rPr>
      <w:rFonts w:asciiTheme="majorHAnsi" w:eastAsiaTheme="majorEastAsia" w:hAnsiTheme="majorHAnsi" w:cstheme="majorBidi"/>
      <w:i/>
      <w:color w:val="1F3864" w:themeColor="accent1" w:themeShade="8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Pr>
      <w:b/>
      <w:b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ln"/>
    <w:uiPriority w:val="2"/>
    <w:qFormat/>
    <w:pPr>
      <w:jc w:val="center"/>
    </w:pPr>
    <w:rPr>
      <w:noProof/>
    </w:rPr>
  </w:style>
  <w:style w:type="table" w:styleId="Svtltabulkasmkou1">
    <w:name w:val="Grid Table 1 Light"/>
    <w:basedOn w:val="Normlntabulka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2">
    <w:name w:val="Plain Table 2"/>
    <w:basedOn w:val="Normlntabulka"/>
    <w:uiPriority w:val="42"/>
    <w:tblPr>
      <w:tblStyleRowBandSize w:val="1"/>
      <w:tblStyleColBandSize w:val="1"/>
      <w:tblBorders>
        <w:top w:val="single" w:sz="4" w:space="0" w:color="FBE4D5" w:themeColor="accent2" w:themeTint="33"/>
        <w:bottom w:val="single" w:sz="4" w:space="0" w:color="FBE4D5" w:themeColor="accent2" w:themeTint="33"/>
        <w:insideH w:val="single" w:sz="4" w:space="0" w:color="FBE4D5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tltabulkaseznamu1zvraznn6">
    <w:name w:val="List Table 1 Light Accent 6"/>
    <w:basedOn w:val="Normlntabulka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6">
    <w:name w:val="List Table 6 Colorful"/>
    <w:basedOn w:val="Normlntabulka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">
    <w:name w:val="List Table 2"/>
    <w:basedOn w:val="Normlntabulka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2">
    <w:name w:val="List Table 2 Accent 2"/>
    <w:basedOn w:val="Normlntabulka"/>
    <w:uiPriority w:val="4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1">
    <w:name w:val="List Table 2 Accent 1"/>
    <w:basedOn w:val="Normlntabulka"/>
    <w:uiPriority w:val="47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2zvraznn3">
    <w:name w:val="List Table 2 Accent 3"/>
    <w:basedOn w:val="Normlntabulka"/>
    <w:uiPriority w:val="4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875DA4"/>
    <w:pPr>
      <w:spacing w:before="0" w:after="0"/>
    </w:pPr>
  </w:style>
  <w:style w:type="paragraph" w:customStyle="1" w:styleId="Nzevspolenosti">
    <w:name w:val="Název společnosti"/>
    <w:basedOn w:val="Normln"/>
    <w:next w:val="Normln"/>
    <w:uiPriority w:val="1"/>
    <w:qFormat/>
    <w:pPr>
      <w:spacing w:before="0" w:after="0"/>
      <w:jc w:val="center"/>
    </w:pPr>
    <w:rPr>
      <w:b/>
      <w:bCs/>
      <w:color w:val="323E4F" w:themeColor="text2" w:themeShade="BF"/>
      <w:sz w:val="28"/>
      <w:szCs w:val="28"/>
    </w:rPr>
  </w:style>
  <w:style w:type="character" w:customStyle="1" w:styleId="ZhlavChar">
    <w:name w:val="Záhlaví Char"/>
    <w:basedOn w:val="Standardnpsmoodstavce"/>
    <w:link w:val="Zhlav"/>
    <w:uiPriority w:val="99"/>
    <w:rsid w:val="00875DA4"/>
    <w:rPr>
      <w:color w:val="000000" w:themeColor="text1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02D15"/>
  </w:style>
  <w:style w:type="paragraph" w:styleId="Textvbloku">
    <w:name w:val="Block Text"/>
    <w:basedOn w:val="Normln"/>
    <w:uiPriority w:val="99"/>
    <w:semiHidden/>
    <w:unhideWhenUsed/>
    <w:rsid w:val="00602D1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02D1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2D15"/>
    <w:rPr>
      <w:color w:val="000000" w:themeColor="text1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02D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02D15"/>
    <w:rPr>
      <w:color w:val="000000" w:themeColor="text1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02D15"/>
    <w:rPr>
      <w:color w:val="000000" w:themeColor="text1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02D15"/>
    <w:pPr>
      <w:spacing w:after="1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02D15"/>
    <w:rPr>
      <w:color w:val="000000" w:themeColor="text1"/>
      <w:szCs w:val="1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02D15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02D15"/>
    <w:rPr>
      <w:color w:val="000000" w:themeColor="text1"/>
      <w:szCs w:val="18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02D15"/>
    <w:pPr>
      <w:spacing w:after="10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02D15"/>
    <w:rPr>
      <w:color w:val="000000" w:themeColor="text1"/>
      <w:szCs w:val="1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02D15"/>
    <w:rPr>
      <w:color w:val="000000" w:themeColor="text1"/>
      <w:szCs w:val="18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02D15"/>
    <w:rPr>
      <w:color w:val="000000" w:themeColor="text1"/>
      <w:sz w:val="16"/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Zvr">
    <w:name w:val="Closing"/>
    <w:basedOn w:val="Normln"/>
    <w:link w:val="Zvr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02D15"/>
    <w:rPr>
      <w:color w:val="000000" w:themeColor="text1"/>
      <w:szCs w:val="18"/>
    </w:rPr>
  </w:style>
  <w:style w:type="table" w:styleId="Barevnmka">
    <w:name w:val="Colorful Grid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02D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D1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D1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2D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Tmavseznam">
    <w:name w:val="Dark List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602D15"/>
  </w:style>
  <w:style w:type="character" w:customStyle="1" w:styleId="DatumChar">
    <w:name w:val="Datum Char"/>
    <w:basedOn w:val="Standardnpsmoodstavce"/>
    <w:link w:val="Datum"/>
    <w:uiPriority w:val="99"/>
    <w:semiHidden/>
    <w:rsid w:val="00602D15"/>
    <w:rPr>
      <w:color w:val="000000" w:themeColor="text1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02D15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02D15"/>
    <w:rPr>
      <w:color w:val="000000" w:themeColor="text1"/>
      <w:szCs w:val="18"/>
    </w:rPr>
  </w:style>
  <w:style w:type="character" w:styleId="Zdraznn">
    <w:name w:val="Emphasis"/>
    <w:basedOn w:val="Standardnpsmoodstavce"/>
    <w:uiPriority w:val="20"/>
    <w:semiHidden/>
    <w:unhideWhenUsed/>
    <w:rsid w:val="00602D15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02D1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02D15"/>
    <w:rPr>
      <w:color w:val="000000" w:themeColor="text1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02D15"/>
    <w:rPr>
      <w:color w:val="954F7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02D1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D15"/>
    <w:rPr>
      <w:color w:val="000000" w:themeColor="text1"/>
      <w:sz w:val="20"/>
      <w:szCs w:val="20"/>
    </w:rPr>
  </w:style>
  <w:style w:type="table" w:styleId="Svtltabulkasmkou1zvraznn2">
    <w:name w:val="Grid Table 1 Light Accent 2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02D1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02D1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02D1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02D1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02D1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02D1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02D1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02D1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02D1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02D1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02D1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02D1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02D1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02D1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602D15"/>
  </w:style>
  <w:style w:type="paragraph" w:styleId="AdresaHTML">
    <w:name w:val="HTML Address"/>
    <w:basedOn w:val="Normln"/>
    <w:link w:val="Adresa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tHTML">
    <w:name w:val="HTML Cite"/>
    <w:basedOn w:val="Standardnpsmoodstavce"/>
    <w:uiPriority w:val="99"/>
    <w:semiHidden/>
    <w:unhideWhenUsed/>
    <w:rsid w:val="00602D15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02D15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02D15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02D15"/>
    <w:rPr>
      <w:color w:val="0563C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1F039C"/>
    <w:rPr>
      <w:i/>
      <w:iCs/>
      <w:color w:val="1F3864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1F039C"/>
    <w:pPr>
      <w:pBdr>
        <w:top w:val="single" w:sz="4" w:space="10" w:color="1F3864" w:themeColor="accent1" w:themeShade="80"/>
        <w:bottom w:val="single" w:sz="4" w:space="10" w:color="1F3864" w:themeColor="accent1" w:themeShade="80"/>
      </w:pBdr>
      <w:spacing w:before="360" w:after="360"/>
      <w:jc w:val="center"/>
    </w:pPr>
    <w:rPr>
      <w:i/>
      <w:iCs/>
      <w:color w:val="1F3864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1F039C"/>
    <w:rPr>
      <w:i/>
      <w:iCs/>
      <w:color w:val="1F3864" w:themeColor="accent1" w:themeShade="80"/>
      <w:szCs w:val="18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1F039C"/>
    <w:rPr>
      <w:b/>
      <w:bCs/>
      <w:caps w:val="0"/>
      <w:smallCaps/>
      <w:color w:val="1F3864" w:themeColor="accent1" w:themeShade="80"/>
      <w:spacing w:val="0"/>
    </w:rPr>
  </w:style>
  <w:style w:type="table" w:styleId="Svtlmka">
    <w:name w:val="Light Grid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02D15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02D15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02D15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02D15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02D15"/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02D1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02D15"/>
  </w:style>
  <w:style w:type="paragraph" w:styleId="Seznam">
    <w:name w:val="List"/>
    <w:basedOn w:val="Normln"/>
    <w:uiPriority w:val="99"/>
    <w:semiHidden/>
    <w:unhideWhenUsed/>
    <w:rsid w:val="00602D15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02D15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02D15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02D15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02D15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02D15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02D15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602D15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2zvraznn4">
    <w:name w:val="List Table 2 Accent 4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02D1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02D1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02D1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zvraznn1">
    <w:name w:val="List Table 6 Colorful Accent 1"/>
    <w:basedOn w:val="Normlntabulka"/>
    <w:uiPriority w:val="51"/>
    <w:rsid w:val="00602D15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02D15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02D1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02D15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02D15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02D1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02D15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02D1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02D15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02D1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02D15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02D1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Stednmka1">
    <w:name w:val="Medium Grid 1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lnweb">
    <w:name w:val="Normal (Web)"/>
    <w:basedOn w:val="Normln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02D15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02D15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02D15"/>
    <w:rPr>
      <w:color w:val="000000" w:themeColor="text1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602D15"/>
  </w:style>
  <w:style w:type="table" w:styleId="Prosttabulka1">
    <w:name w:val="Plain Table 1"/>
    <w:basedOn w:val="Normlntabulka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02D15"/>
  </w:style>
  <w:style w:type="character" w:customStyle="1" w:styleId="OslovenChar">
    <w:name w:val="Oslovení Char"/>
    <w:basedOn w:val="Standardnpsmoodstavce"/>
    <w:link w:val="Osloven"/>
    <w:uiPriority w:val="99"/>
    <w:semiHidden/>
    <w:rsid w:val="00602D15"/>
    <w:rPr>
      <w:color w:val="000000" w:themeColor="text1"/>
      <w:szCs w:val="18"/>
    </w:rPr>
  </w:style>
  <w:style w:type="paragraph" w:styleId="Podpis">
    <w:name w:val="Signature"/>
    <w:basedOn w:val="Normln"/>
    <w:link w:val="Podpis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02D15"/>
    <w:rPr>
      <w:color w:val="000000" w:themeColor="text1"/>
      <w:szCs w:val="18"/>
    </w:rPr>
  </w:style>
  <w:style w:type="character" w:styleId="Siln">
    <w:name w:val="Strong"/>
    <w:basedOn w:val="Standardnpsmoodstavce"/>
    <w:uiPriority w:val="22"/>
    <w:semiHidden/>
    <w:unhideWhenUsed/>
    <w:qFormat/>
    <w:rsid w:val="00602D15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02D15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02D15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lavikaobsahu">
    <w:name w:val="toa heading"/>
    <w:basedOn w:val="Normln"/>
    <w:next w:val="Normln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02D15"/>
  </w:style>
  <w:style w:type="paragraph" w:styleId="Obsah2">
    <w:name w:val="toc 2"/>
    <w:basedOn w:val="Normln"/>
    <w:next w:val="Normln"/>
    <w:autoRedefine/>
    <w:uiPriority w:val="39"/>
    <w:semiHidden/>
    <w:unhideWhenUsed/>
    <w:rsid w:val="00602D15"/>
    <w:pPr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02D15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02D15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02D15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02D15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02D15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02D15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02D15"/>
    <w:pPr>
      <w:ind w:left="1760"/>
    </w:pPr>
  </w:style>
  <w:style w:type="table" w:customStyle="1" w:styleId="Sestava">
    <w:name w:val="Sestava"/>
    <w:basedOn w:val="Normlntabulka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C45911" w:themeColor="accent2" w:themeShade="BF"/>
      </w:rPr>
      <w:tblPr/>
      <w:trPr>
        <w:tblHeader/>
      </w:trPr>
    </w:tblStylePr>
    <w:tblStylePr w:type="firstCol">
      <w:rPr>
        <w:b w:val="0"/>
        <w:i w:val="0"/>
        <w:color w:val="C4591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ratil\AppData\Roaming\Microsoft\Templates\Sestava%20stavu%20zam&#283;stnanc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F1E1CCBBC8545899EA99022E82BA9" ma:contentTypeVersion="8" ma:contentTypeDescription="Vytvoří nový dokument" ma:contentTypeScope="" ma:versionID="6ca0a877f1027ec3a364539a150631d3">
  <xsd:schema xmlns:xsd="http://www.w3.org/2001/XMLSchema" xmlns:xs="http://www.w3.org/2001/XMLSchema" xmlns:p="http://schemas.microsoft.com/office/2006/metadata/properties" xmlns:ns2="41d3eaa4-cfee-4a3f-9932-14b92f671a1a" xmlns:ns3="5b576282-73d3-411f-87c6-a8f1be152264" targetNamespace="http://schemas.microsoft.com/office/2006/metadata/properties" ma:root="true" ma:fieldsID="0b8094a4245ae6e13150c77bd58876dc" ns2:_="" ns3:_="">
    <xsd:import namespace="41d3eaa4-cfee-4a3f-9932-14b92f671a1a"/>
    <xsd:import namespace="5b576282-73d3-411f-87c6-a8f1be15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eaa4-cfee-4a3f-9932-14b92f671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6282-73d3-411f-87c6-a8f1be152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A5C200-7ADA-402E-BC1E-F8E1DE14E720}"/>
</file>

<file path=customXml/itemProps2.xml><?xml version="1.0" encoding="utf-8"?>
<ds:datastoreItem xmlns:ds="http://schemas.openxmlformats.org/officeDocument/2006/customXml" ds:itemID="{3E9B765D-B770-471A-BE73-7BEBB34F6F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11C188-7E46-4BAD-9296-DF108BBBD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stavu zaměstnance.dotx</Template>
  <TotalTime>46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Navrátil</dc:creator>
  <cp:lastModifiedBy>Marcel Navrátil</cp:lastModifiedBy>
  <cp:revision>49</cp:revision>
  <cp:lastPrinted>2018-05-17T12:17:00Z</cp:lastPrinted>
  <dcterms:created xsi:type="dcterms:W3CDTF">2018-05-17T11:35:00Z</dcterms:created>
  <dcterms:modified xsi:type="dcterms:W3CDTF">2020-09-15T07:53:00Z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0x010100072F1E1CCBBC8545899EA99022E82BA9</vt:lpwstr>
  </property>
</Properties>
</file>